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6"/>
        <w:gridCol w:w="1556"/>
        <w:gridCol w:w="1850"/>
        <w:gridCol w:w="1643"/>
        <w:gridCol w:w="1697"/>
        <w:gridCol w:w="1479"/>
        <w:gridCol w:w="3968"/>
      </w:tblGrid>
      <w:tr w:rsidR="006676B0" w14:paraId="1D01E7E6" w14:textId="77777777" w:rsidTr="00645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6974CD9A" w14:textId="72712E21" w:rsidR="006676B0" w:rsidRPr="006676B0" w:rsidRDefault="006676B0" w:rsidP="00430468">
            <w:pPr>
              <w:jc w:val="center"/>
              <w:rPr>
                <w:color w:val="FFFFFF" w:themeColor="background1"/>
              </w:rPr>
            </w:pPr>
            <w:r w:rsidRPr="006676B0">
              <w:rPr>
                <w:color w:val="FFFFFF" w:themeColor="background1"/>
              </w:rPr>
              <w:t>Name</w:t>
            </w:r>
          </w:p>
        </w:tc>
        <w:tc>
          <w:tcPr>
            <w:tcW w:w="1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41007193" w14:textId="217AD68C" w:rsidR="006676B0" w:rsidRPr="006676B0" w:rsidRDefault="00727D2D" w:rsidP="00256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Logic</w:t>
            </w:r>
          </w:p>
        </w:tc>
        <w:tc>
          <w:tcPr>
            <w:tcW w:w="1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4911EC11" w14:textId="468D0263" w:rsidR="006676B0" w:rsidRPr="006676B0" w:rsidRDefault="006676B0" w:rsidP="00256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676B0">
              <w:rPr>
                <w:color w:val="FFFFFF" w:themeColor="background1"/>
              </w:rPr>
              <w:t>Logic gate</w:t>
            </w:r>
          </w:p>
        </w:tc>
        <w:tc>
          <w:tcPr>
            <w:tcW w:w="1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4F9A35F2" w14:textId="78731B25" w:rsidR="006676B0" w:rsidRPr="006676B0" w:rsidRDefault="006676B0" w:rsidP="00256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676B0">
              <w:rPr>
                <w:color w:val="FFFFFF" w:themeColor="background1"/>
              </w:rPr>
              <w:t>Notation</w:t>
            </w:r>
          </w:p>
        </w:tc>
        <w:tc>
          <w:tcPr>
            <w:tcW w:w="1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6A1462B9" w14:textId="7F97369D" w:rsidR="006676B0" w:rsidRPr="006676B0" w:rsidRDefault="006676B0" w:rsidP="00256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676B0">
              <w:rPr>
                <w:color w:val="FFFFFF" w:themeColor="background1"/>
              </w:rPr>
              <w:t>Alternative notation</w:t>
            </w:r>
          </w:p>
        </w:tc>
        <w:tc>
          <w:tcPr>
            <w:tcW w:w="14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4A3826A3" w14:textId="437DD2F6" w:rsidR="006676B0" w:rsidRPr="006676B0" w:rsidRDefault="006676B0" w:rsidP="00256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676B0">
              <w:rPr>
                <w:color w:val="FFFFFF" w:themeColor="background1"/>
              </w:rPr>
              <w:t>Example</w:t>
            </w:r>
          </w:p>
        </w:tc>
        <w:tc>
          <w:tcPr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38135" w:themeFill="accent6" w:themeFillShade="BF"/>
            <w:vAlign w:val="center"/>
          </w:tcPr>
          <w:p w14:paraId="755A5B9C" w14:textId="4591CAD6" w:rsidR="006676B0" w:rsidRPr="006676B0" w:rsidRDefault="006676B0" w:rsidP="00256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676B0">
              <w:rPr>
                <w:color w:val="FFFFFF" w:themeColor="background1"/>
              </w:rPr>
              <w:t>Truth table</w:t>
            </w:r>
          </w:p>
        </w:tc>
      </w:tr>
      <w:tr w:rsidR="006676B0" w14:paraId="6DA49904" w14:textId="77777777" w:rsidTr="00645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vAlign w:val="center"/>
          </w:tcPr>
          <w:p w14:paraId="6D2A2397" w14:textId="21AD8E9B" w:rsidR="006676B0" w:rsidRPr="00C44D62" w:rsidRDefault="006676B0" w:rsidP="00430468">
            <w:pPr>
              <w:jc w:val="center"/>
            </w:pPr>
            <w:r w:rsidRPr="00C44D62">
              <w:t>Conjunction</w:t>
            </w:r>
          </w:p>
        </w:tc>
        <w:tc>
          <w:tcPr>
            <w:tcW w:w="1556" w:type="dxa"/>
            <w:vAlign w:val="center"/>
          </w:tcPr>
          <w:p w14:paraId="04A44B2D" w14:textId="04FAB9C8" w:rsidR="006676B0" w:rsidRPr="00C44D62" w:rsidRDefault="006676B0" w:rsidP="0025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44D62">
              <w:rPr>
                <w:b/>
                <w:bCs/>
              </w:rPr>
              <w:t>AND</w:t>
            </w:r>
          </w:p>
        </w:tc>
        <w:tc>
          <w:tcPr>
            <w:tcW w:w="1850" w:type="dxa"/>
            <w:vAlign w:val="center"/>
          </w:tcPr>
          <w:p w14:paraId="2DE49F71" w14:textId="09EEB92B" w:rsidR="006676B0" w:rsidRDefault="006676B0" w:rsidP="0025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26425CDF" wp14:editId="5AF19DF8">
                  <wp:extent cx="965963" cy="540000"/>
                  <wp:effectExtent l="0" t="0" r="5715" b="0"/>
                  <wp:docPr id="52" name="Picture 52" descr="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96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14:paraId="36C57E54" w14:textId="404A8401" w:rsidR="006676B0" w:rsidRPr="006676B0" w:rsidRDefault="00585306" w:rsidP="00667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403EC">
              <w:rPr>
                <w:sz w:val="44"/>
                <w:szCs w:val="44"/>
              </w:rPr>
              <w:t>·</w:t>
            </w:r>
          </w:p>
        </w:tc>
        <w:tc>
          <w:tcPr>
            <w:tcW w:w="1697" w:type="dxa"/>
            <w:vAlign w:val="center"/>
          </w:tcPr>
          <w:p w14:paraId="4B27E0F2" w14:textId="77777777" w:rsidR="00585306" w:rsidRDefault="0075720F" w:rsidP="00667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  <w:p w14:paraId="518C32E8" w14:textId="54C95753" w:rsidR="006676B0" w:rsidRPr="006676B0" w:rsidRDefault="00585306" w:rsidP="00667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676B0">
              <w:rPr>
                <w:rFonts w:ascii="Cambria Math" w:hAnsi="Cambria Math" w:cs="Cambria Math"/>
                <w:sz w:val="32"/>
                <w:szCs w:val="32"/>
              </w:rPr>
              <w:t>∧</w:t>
            </w:r>
          </w:p>
        </w:tc>
        <w:tc>
          <w:tcPr>
            <w:tcW w:w="1479" w:type="dxa"/>
            <w:vAlign w:val="center"/>
          </w:tcPr>
          <w:p w14:paraId="479F006E" w14:textId="77777777" w:rsidR="006676B0" w:rsidRDefault="006676B0" w:rsidP="00667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</w:t>
            </w:r>
            <w:r w:rsidRPr="00256B78">
              <w:rPr>
                <w:rFonts w:ascii="Cambria Math" w:hAnsi="Cambria Math" w:cs="Cambria Math"/>
              </w:rPr>
              <w:t>∧</w:t>
            </w:r>
            <w:r>
              <w:t xml:space="preserve"> B</w:t>
            </w:r>
          </w:p>
          <w:p w14:paraId="1621D66C" w14:textId="7D7EA4E3" w:rsidR="006676B0" w:rsidRPr="006676B0" w:rsidRDefault="006676B0" w:rsidP="00667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AND B</w:t>
            </w:r>
          </w:p>
        </w:tc>
        <w:tc>
          <w:tcPr>
            <w:tcW w:w="3956" w:type="dxa"/>
            <w:vAlign w:val="center"/>
          </w:tcPr>
          <w:tbl>
            <w:tblPr>
              <w:tblStyle w:val="TableGrid"/>
              <w:tblW w:w="3844" w:type="dxa"/>
              <w:jc w:val="center"/>
              <w:tblLook w:val="04A0" w:firstRow="1" w:lastRow="0" w:firstColumn="1" w:lastColumn="0" w:noHBand="0" w:noVBand="1"/>
            </w:tblPr>
            <w:tblGrid>
              <w:gridCol w:w="1281"/>
              <w:gridCol w:w="1281"/>
              <w:gridCol w:w="1282"/>
            </w:tblGrid>
            <w:tr w:rsidR="006676B0" w14:paraId="3C609D53" w14:textId="77777777" w:rsidTr="00430468">
              <w:trPr>
                <w:jc w:val="center"/>
              </w:trPr>
              <w:tc>
                <w:tcPr>
                  <w:tcW w:w="1281" w:type="dxa"/>
                  <w:shd w:val="clear" w:color="auto" w:fill="538135" w:themeFill="accent6" w:themeFillShade="BF"/>
                </w:tcPr>
                <w:p w14:paraId="50366DA9" w14:textId="7A31E5AD" w:rsidR="006676B0" w:rsidRPr="006676B0" w:rsidRDefault="006676B0" w:rsidP="00430468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A</w:t>
                  </w:r>
                </w:p>
              </w:tc>
              <w:tc>
                <w:tcPr>
                  <w:tcW w:w="1281" w:type="dxa"/>
                  <w:shd w:val="clear" w:color="auto" w:fill="538135" w:themeFill="accent6" w:themeFillShade="BF"/>
                </w:tcPr>
                <w:p w14:paraId="5319DDFC" w14:textId="674507A5" w:rsidR="006676B0" w:rsidRPr="006676B0" w:rsidRDefault="006676B0" w:rsidP="00430468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B</w:t>
                  </w:r>
                </w:p>
              </w:tc>
              <w:tc>
                <w:tcPr>
                  <w:tcW w:w="1282" w:type="dxa"/>
                  <w:shd w:val="clear" w:color="auto" w:fill="538135" w:themeFill="accent6" w:themeFillShade="BF"/>
                </w:tcPr>
                <w:p w14:paraId="2265F479" w14:textId="21821956" w:rsidR="006676B0" w:rsidRPr="006676B0" w:rsidRDefault="006676B0" w:rsidP="00430468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Output</w:t>
                  </w:r>
                </w:p>
              </w:tc>
            </w:tr>
            <w:tr w:rsidR="006676B0" w14:paraId="70461511" w14:textId="77777777" w:rsidTr="00430468">
              <w:trPr>
                <w:jc w:val="center"/>
              </w:trPr>
              <w:tc>
                <w:tcPr>
                  <w:tcW w:w="1281" w:type="dxa"/>
                </w:tcPr>
                <w:p w14:paraId="61804B0C" w14:textId="7365A1CD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1" w:type="dxa"/>
                </w:tcPr>
                <w:p w14:paraId="11CBF9A8" w14:textId="1CFD36F4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2" w:type="dxa"/>
                </w:tcPr>
                <w:p w14:paraId="593563E4" w14:textId="65D0734A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</w:tr>
            <w:tr w:rsidR="006676B0" w14:paraId="79DC2E48" w14:textId="77777777" w:rsidTr="00430468">
              <w:trPr>
                <w:jc w:val="center"/>
              </w:trPr>
              <w:tc>
                <w:tcPr>
                  <w:tcW w:w="1281" w:type="dxa"/>
                </w:tcPr>
                <w:p w14:paraId="4BA314F3" w14:textId="3931DD52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1" w:type="dxa"/>
                </w:tcPr>
                <w:p w14:paraId="4A679E25" w14:textId="490472D9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2" w:type="dxa"/>
                </w:tcPr>
                <w:p w14:paraId="042AD28D" w14:textId="08E3C0CB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</w:tr>
            <w:tr w:rsidR="006676B0" w14:paraId="647F345D" w14:textId="77777777" w:rsidTr="00430468">
              <w:trPr>
                <w:jc w:val="center"/>
              </w:trPr>
              <w:tc>
                <w:tcPr>
                  <w:tcW w:w="1281" w:type="dxa"/>
                </w:tcPr>
                <w:p w14:paraId="0EE86FCE" w14:textId="4AB6C36D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1" w:type="dxa"/>
                </w:tcPr>
                <w:p w14:paraId="0615D7D4" w14:textId="60740935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2" w:type="dxa"/>
                </w:tcPr>
                <w:p w14:paraId="0F059704" w14:textId="2467D63C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</w:tr>
            <w:tr w:rsidR="006676B0" w14:paraId="66433120" w14:textId="77777777" w:rsidTr="00430468">
              <w:trPr>
                <w:jc w:val="center"/>
              </w:trPr>
              <w:tc>
                <w:tcPr>
                  <w:tcW w:w="1281" w:type="dxa"/>
                </w:tcPr>
                <w:p w14:paraId="7F08D1A9" w14:textId="5E922393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1" w:type="dxa"/>
                </w:tcPr>
                <w:p w14:paraId="10604698" w14:textId="276B98C5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2" w:type="dxa"/>
                </w:tcPr>
                <w:p w14:paraId="5880F4FB" w14:textId="3E926EE6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</w:tr>
          </w:tbl>
          <w:p w14:paraId="654A625A" w14:textId="77777777" w:rsidR="006676B0" w:rsidRDefault="006676B0" w:rsidP="0043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76B0" w14:paraId="7AAFE808" w14:textId="77777777" w:rsidTr="00645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vAlign w:val="center"/>
          </w:tcPr>
          <w:p w14:paraId="5E8F15A1" w14:textId="6BCC5982" w:rsidR="006676B0" w:rsidRPr="00C44D62" w:rsidRDefault="006676B0" w:rsidP="00430468">
            <w:pPr>
              <w:jc w:val="center"/>
            </w:pPr>
            <w:r w:rsidRPr="00C44D62">
              <w:t>Disjunction</w:t>
            </w:r>
          </w:p>
        </w:tc>
        <w:tc>
          <w:tcPr>
            <w:tcW w:w="1556" w:type="dxa"/>
            <w:vAlign w:val="center"/>
          </w:tcPr>
          <w:p w14:paraId="323D9FF9" w14:textId="5BCF4CE6" w:rsidR="006676B0" w:rsidRPr="00C44D62" w:rsidRDefault="006676B0" w:rsidP="0025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44D62">
              <w:rPr>
                <w:b/>
                <w:bCs/>
              </w:rPr>
              <w:t>OR</w:t>
            </w:r>
          </w:p>
        </w:tc>
        <w:tc>
          <w:tcPr>
            <w:tcW w:w="1850" w:type="dxa"/>
            <w:vAlign w:val="center"/>
          </w:tcPr>
          <w:p w14:paraId="012EEF2C" w14:textId="48E0BA1E" w:rsidR="006676B0" w:rsidRDefault="006676B0" w:rsidP="0025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7050E0EB" wp14:editId="69D19745">
                  <wp:extent cx="965963" cy="540000"/>
                  <wp:effectExtent l="0" t="0" r="5715" b="0"/>
                  <wp:docPr id="51" name="Picture 51" descr="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96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14:paraId="009A2B0D" w14:textId="428803CF" w:rsidR="006676B0" w:rsidRPr="006676B0" w:rsidRDefault="00585306" w:rsidP="00667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676B0">
              <w:rPr>
                <w:sz w:val="32"/>
                <w:szCs w:val="32"/>
              </w:rPr>
              <w:t>+</w:t>
            </w:r>
          </w:p>
        </w:tc>
        <w:tc>
          <w:tcPr>
            <w:tcW w:w="1697" w:type="dxa"/>
            <w:vAlign w:val="center"/>
          </w:tcPr>
          <w:p w14:paraId="357250D0" w14:textId="7706E63A" w:rsidR="006676B0" w:rsidRPr="006676B0" w:rsidRDefault="00585306" w:rsidP="00667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676B0">
              <w:rPr>
                <w:rFonts w:ascii="Cambria Math" w:hAnsi="Cambria Math" w:cs="Cambria Math"/>
                <w:color w:val="666666"/>
                <w:sz w:val="32"/>
                <w:szCs w:val="32"/>
                <w:shd w:val="clear" w:color="auto" w:fill="FFFFFF"/>
              </w:rPr>
              <w:t>∨</w:t>
            </w:r>
          </w:p>
        </w:tc>
        <w:tc>
          <w:tcPr>
            <w:tcW w:w="1479" w:type="dxa"/>
            <w:vAlign w:val="center"/>
          </w:tcPr>
          <w:p w14:paraId="58C5F055" w14:textId="77777777" w:rsidR="006676B0" w:rsidRDefault="006676B0" w:rsidP="00667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/>
                <w:shd w:val="clear" w:color="auto" w:fill="FFFFFF"/>
              </w:rPr>
            </w:pPr>
            <w:r>
              <w:t xml:space="preserve">A </w:t>
            </w:r>
            <w:r w:rsidRPr="00256B78">
              <w:rPr>
                <w:rFonts w:ascii="Cambria Math" w:hAnsi="Cambria Math" w:cs="Cambria Math"/>
                <w:color w:val="666666"/>
                <w:shd w:val="clear" w:color="auto" w:fill="FFFFFF"/>
              </w:rPr>
              <w:t>∨</w:t>
            </w:r>
            <w:r>
              <w:rPr>
                <w:color w:val="666666"/>
                <w:shd w:val="clear" w:color="auto" w:fill="FFFFFF"/>
              </w:rPr>
              <w:t xml:space="preserve"> B</w:t>
            </w:r>
          </w:p>
          <w:p w14:paraId="45454654" w14:textId="1D26AB88" w:rsidR="006676B0" w:rsidRDefault="006676B0" w:rsidP="00667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666666"/>
                <w:shd w:val="clear" w:color="auto" w:fill="FFFFFF"/>
              </w:rPr>
              <w:t>A OR B</w:t>
            </w:r>
          </w:p>
        </w:tc>
        <w:tc>
          <w:tcPr>
            <w:tcW w:w="3956" w:type="dxa"/>
            <w:vAlign w:val="center"/>
          </w:tcPr>
          <w:tbl>
            <w:tblPr>
              <w:tblStyle w:val="TableGrid"/>
              <w:tblW w:w="3844" w:type="dxa"/>
              <w:jc w:val="center"/>
              <w:tblLook w:val="04A0" w:firstRow="1" w:lastRow="0" w:firstColumn="1" w:lastColumn="0" w:noHBand="0" w:noVBand="1"/>
            </w:tblPr>
            <w:tblGrid>
              <w:gridCol w:w="1281"/>
              <w:gridCol w:w="1281"/>
              <w:gridCol w:w="1282"/>
            </w:tblGrid>
            <w:tr w:rsidR="006676B0" w14:paraId="5CE9F7EF" w14:textId="77777777" w:rsidTr="00430468">
              <w:trPr>
                <w:jc w:val="center"/>
              </w:trPr>
              <w:tc>
                <w:tcPr>
                  <w:tcW w:w="1281" w:type="dxa"/>
                  <w:shd w:val="clear" w:color="auto" w:fill="538135" w:themeFill="accent6" w:themeFillShade="BF"/>
                </w:tcPr>
                <w:p w14:paraId="43AA9E82" w14:textId="77777777" w:rsidR="006676B0" w:rsidRPr="006676B0" w:rsidRDefault="006676B0" w:rsidP="00430468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A</w:t>
                  </w:r>
                </w:p>
              </w:tc>
              <w:tc>
                <w:tcPr>
                  <w:tcW w:w="1281" w:type="dxa"/>
                  <w:shd w:val="clear" w:color="auto" w:fill="538135" w:themeFill="accent6" w:themeFillShade="BF"/>
                </w:tcPr>
                <w:p w14:paraId="038FAEEE" w14:textId="77777777" w:rsidR="006676B0" w:rsidRPr="006676B0" w:rsidRDefault="006676B0" w:rsidP="00430468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B</w:t>
                  </w:r>
                </w:p>
              </w:tc>
              <w:tc>
                <w:tcPr>
                  <w:tcW w:w="1282" w:type="dxa"/>
                  <w:shd w:val="clear" w:color="auto" w:fill="538135" w:themeFill="accent6" w:themeFillShade="BF"/>
                </w:tcPr>
                <w:p w14:paraId="3A36A1CD" w14:textId="77777777" w:rsidR="006676B0" w:rsidRPr="006676B0" w:rsidRDefault="006676B0" w:rsidP="00430468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Output</w:t>
                  </w:r>
                </w:p>
              </w:tc>
            </w:tr>
            <w:tr w:rsidR="006676B0" w14:paraId="258D83E3" w14:textId="77777777" w:rsidTr="00430468">
              <w:trPr>
                <w:jc w:val="center"/>
              </w:trPr>
              <w:tc>
                <w:tcPr>
                  <w:tcW w:w="1281" w:type="dxa"/>
                </w:tcPr>
                <w:p w14:paraId="16D96A16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1" w:type="dxa"/>
                </w:tcPr>
                <w:p w14:paraId="2DC794CD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2" w:type="dxa"/>
                </w:tcPr>
                <w:p w14:paraId="5CA448E6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</w:tr>
            <w:tr w:rsidR="006676B0" w14:paraId="2BC1D4D1" w14:textId="77777777" w:rsidTr="00430468">
              <w:trPr>
                <w:jc w:val="center"/>
              </w:trPr>
              <w:tc>
                <w:tcPr>
                  <w:tcW w:w="1281" w:type="dxa"/>
                </w:tcPr>
                <w:p w14:paraId="41095742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1" w:type="dxa"/>
                </w:tcPr>
                <w:p w14:paraId="1E6556DF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2" w:type="dxa"/>
                </w:tcPr>
                <w:p w14:paraId="30C25EF6" w14:textId="2FB69CDA" w:rsidR="006676B0" w:rsidRDefault="006458ED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6676B0" w14:paraId="2C5C00A4" w14:textId="77777777" w:rsidTr="00430468">
              <w:trPr>
                <w:jc w:val="center"/>
              </w:trPr>
              <w:tc>
                <w:tcPr>
                  <w:tcW w:w="1281" w:type="dxa"/>
                </w:tcPr>
                <w:p w14:paraId="460E1A69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1" w:type="dxa"/>
                </w:tcPr>
                <w:p w14:paraId="261808BC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2" w:type="dxa"/>
                </w:tcPr>
                <w:p w14:paraId="0313DEEE" w14:textId="64D9DADC" w:rsidR="006676B0" w:rsidRDefault="006458ED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6676B0" w14:paraId="6DD50DD5" w14:textId="77777777" w:rsidTr="00430468">
              <w:trPr>
                <w:jc w:val="center"/>
              </w:trPr>
              <w:tc>
                <w:tcPr>
                  <w:tcW w:w="1281" w:type="dxa"/>
                </w:tcPr>
                <w:p w14:paraId="6091658D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1" w:type="dxa"/>
                </w:tcPr>
                <w:p w14:paraId="44F1B820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2" w:type="dxa"/>
                </w:tcPr>
                <w:p w14:paraId="08317EAB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</w:tr>
          </w:tbl>
          <w:p w14:paraId="100BCB28" w14:textId="77777777" w:rsidR="006676B0" w:rsidRDefault="006676B0" w:rsidP="0043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76B0" w14:paraId="36D8018F" w14:textId="77777777" w:rsidTr="00645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vAlign w:val="center"/>
          </w:tcPr>
          <w:p w14:paraId="4965829A" w14:textId="1D2B21B1" w:rsidR="006676B0" w:rsidRPr="00C44D62" w:rsidRDefault="006676B0" w:rsidP="00430468">
            <w:pPr>
              <w:jc w:val="center"/>
            </w:pPr>
            <w:r w:rsidRPr="00C44D62">
              <w:t xml:space="preserve">Exclusive </w:t>
            </w:r>
            <w:r w:rsidR="008B50D7">
              <w:t>D</w:t>
            </w:r>
            <w:r w:rsidRPr="00C44D62">
              <w:t>isjunction</w:t>
            </w:r>
          </w:p>
        </w:tc>
        <w:tc>
          <w:tcPr>
            <w:tcW w:w="1556" w:type="dxa"/>
            <w:vAlign w:val="center"/>
          </w:tcPr>
          <w:p w14:paraId="565025FC" w14:textId="738FB9FD" w:rsidR="006676B0" w:rsidRPr="00C44D62" w:rsidRDefault="006676B0" w:rsidP="0025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44D62">
              <w:rPr>
                <w:b/>
                <w:bCs/>
              </w:rPr>
              <w:t>XOR</w:t>
            </w:r>
          </w:p>
        </w:tc>
        <w:tc>
          <w:tcPr>
            <w:tcW w:w="1850" w:type="dxa"/>
            <w:vAlign w:val="center"/>
          </w:tcPr>
          <w:p w14:paraId="5BCE1ECB" w14:textId="242C17BF" w:rsidR="006676B0" w:rsidRDefault="006676B0" w:rsidP="0025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4A97BFFF" wp14:editId="3AAD69A9">
                  <wp:extent cx="965963" cy="540000"/>
                  <wp:effectExtent l="0" t="0" r="5715" b="0"/>
                  <wp:docPr id="50" name="Picture 50" descr="x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x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96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14:paraId="0D804151" w14:textId="0CE1F3A8" w:rsidR="006676B0" w:rsidRPr="006676B0" w:rsidRDefault="00C70227" w:rsidP="00667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u w:val="single"/>
              </w:rPr>
            </w:pPr>
            <w:r w:rsidRPr="006676B0">
              <w:rPr>
                <w:rFonts w:ascii="Cambria Math" w:hAnsi="Cambria Math" w:cs="Cambria Math"/>
                <w:sz w:val="32"/>
                <w:szCs w:val="32"/>
              </w:rPr>
              <w:t>⊕</w:t>
            </w:r>
          </w:p>
        </w:tc>
        <w:tc>
          <w:tcPr>
            <w:tcW w:w="1697" w:type="dxa"/>
            <w:vAlign w:val="center"/>
          </w:tcPr>
          <w:p w14:paraId="0C5685AA" w14:textId="534D2017" w:rsidR="006676B0" w:rsidRPr="006676B0" w:rsidRDefault="00C70227" w:rsidP="00667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676B0">
              <w:rPr>
                <w:rFonts w:ascii="Cambria Math" w:hAnsi="Cambria Math" w:cs="Cambria Math"/>
                <w:sz w:val="32"/>
                <w:szCs w:val="32"/>
                <w:u w:val="single"/>
              </w:rPr>
              <w:t>∨</w:t>
            </w:r>
          </w:p>
        </w:tc>
        <w:tc>
          <w:tcPr>
            <w:tcW w:w="1479" w:type="dxa"/>
            <w:vAlign w:val="center"/>
          </w:tcPr>
          <w:p w14:paraId="06E97D13" w14:textId="77777777" w:rsidR="006676B0" w:rsidRDefault="006676B0" w:rsidP="00667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</w:t>
            </w:r>
            <w:r w:rsidRPr="00256B78">
              <w:rPr>
                <w:rFonts w:ascii="Cambria Math" w:hAnsi="Cambria Math" w:cs="Cambria Math"/>
                <w:u w:val="single"/>
              </w:rPr>
              <w:t>∨</w:t>
            </w:r>
            <w:r w:rsidRPr="006676B0">
              <w:t xml:space="preserve"> B</w:t>
            </w:r>
          </w:p>
          <w:p w14:paraId="7ED5DA86" w14:textId="4BCD108E" w:rsidR="006676B0" w:rsidRPr="006676B0" w:rsidRDefault="006676B0" w:rsidP="00667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t xml:space="preserve">A </w:t>
            </w:r>
            <w:r w:rsidR="00384108">
              <w:t>XOR</w:t>
            </w:r>
            <w:r>
              <w:t xml:space="preserve"> B</w:t>
            </w:r>
          </w:p>
        </w:tc>
        <w:tc>
          <w:tcPr>
            <w:tcW w:w="3956" w:type="dxa"/>
            <w:vAlign w:val="center"/>
          </w:tcPr>
          <w:tbl>
            <w:tblPr>
              <w:tblStyle w:val="TableGrid"/>
              <w:tblW w:w="3844" w:type="dxa"/>
              <w:jc w:val="center"/>
              <w:tblLook w:val="04A0" w:firstRow="1" w:lastRow="0" w:firstColumn="1" w:lastColumn="0" w:noHBand="0" w:noVBand="1"/>
            </w:tblPr>
            <w:tblGrid>
              <w:gridCol w:w="1281"/>
              <w:gridCol w:w="1281"/>
              <w:gridCol w:w="1282"/>
            </w:tblGrid>
            <w:tr w:rsidR="006676B0" w14:paraId="3DDD1891" w14:textId="77777777" w:rsidTr="00430468">
              <w:trPr>
                <w:jc w:val="center"/>
              </w:trPr>
              <w:tc>
                <w:tcPr>
                  <w:tcW w:w="1281" w:type="dxa"/>
                  <w:shd w:val="clear" w:color="auto" w:fill="538135" w:themeFill="accent6" w:themeFillShade="BF"/>
                </w:tcPr>
                <w:p w14:paraId="2180888F" w14:textId="77777777" w:rsidR="006676B0" w:rsidRPr="006676B0" w:rsidRDefault="006676B0" w:rsidP="00430468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A</w:t>
                  </w:r>
                </w:p>
              </w:tc>
              <w:tc>
                <w:tcPr>
                  <w:tcW w:w="1281" w:type="dxa"/>
                  <w:shd w:val="clear" w:color="auto" w:fill="538135" w:themeFill="accent6" w:themeFillShade="BF"/>
                </w:tcPr>
                <w:p w14:paraId="5B03AA3E" w14:textId="77777777" w:rsidR="006676B0" w:rsidRPr="006676B0" w:rsidRDefault="006676B0" w:rsidP="00430468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B</w:t>
                  </w:r>
                </w:p>
              </w:tc>
              <w:tc>
                <w:tcPr>
                  <w:tcW w:w="1282" w:type="dxa"/>
                  <w:shd w:val="clear" w:color="auto" w:fill="538135" w:themeFill="accent6" w:themeFillShade="BF"/>
                </w:tcPr>
                <w:p w14:paraId="36A6F3A0" w14:textId="77777777" w:rsidR="006676B0" w:rsidRPr="006676B0" w:rsidRDefault="006676B0" w:rsidP="00430468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Output</w:t>
                  </w:r>
                </w:p>
              </w:tc>
            </w:tr>
            <w:tr w:rsidR="006676B0" w14:paraId="45F5C78B" w14:textId="77777777" w:rsidTr="00430468">
              <w:trPr>
                <w:jc w:val="center"/>
              </w:trPr>
              <w:tc>
                <w:tcPr>
                  <w:tcW w:w="1281" w:type="dxa"/>
                </w:tcPr>
                <w:p w14:paraId="66044B8A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1" w:type="dxa"/>
                </w:tcPr>
                <w:p w14:paraId="4DD2D74E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2" w:type="dxa"/>
                </w:tcPr>
                <w:p w14:paraId="2C9AB3F0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</w:tr>
            <w:tr w:rsidR="006676B0" w14:paraId="221B73B3" w14:textId="77777777" w:rsidTr="00430468">
              <w:trPr>
                <w:jc w:val="center"/>
              </w:trPr>
              <w:tc>
                <w:tcPr>
                  <w:tcW w:w="1281" w:type="dxa"/>
                </w:tcPr>
                <w:p w14:paraId="00F4F2AC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1" w:type="dxa"/>
                </w:tcPr>
                <w:p w14:paraId="500E556C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2" w:type="dxa"/>
                </w:tcPr>
                <w:p w14:paraId="50EFFF21" w14:textId="72C7A207" w:rsidR="006676B0" w:rsidRDefault="006458ED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6676B0" w14:paraId="55A7C4C2" w14:textId="77777777" w:rsidTr="00430468">
              <w:trPr>
                <w:jc w:val="center"/>
              </w:trPr>
              <w:tc>
                <w:tcPr>
                  <w:tcW w:w="1281" w:type="dxa"/>
                </w:tcPr>
                <w:p w14:paraId="12326449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1" w:type="dxa"/>
                </w:tcPr>
                <w:p w14:paraId="323DF839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2" w:type="dxa"/>
                </w:tcPr>
                <w:p w14:paraId="0E6862ED" w14:textId="610B65AC" w:rsidR="006676B0" w:rsidRDefault="006458ED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6676B0" w14:paraId="6A18B09C" w14:textId="77777777" w:rsidTr="00430468">
              <w:trPr>
                <w:jc w:val="center"/>
              </w:trPr>
              <w:tc>
                <w:tcPr>
                  <w:tcW w:w="1281" w:type="dxa"/>
                </w:tcPr>
                <w:p w14:paraId="20343C31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1" w:type="dxa"/>
                </w:tcPr>
                <w:p w14:paraId="0EF5E4FE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2" w:type="dxa"/>
                </w:tcPr>
                <w:p w14:paraId="0A5E98CD" w14:textId="2B72E2AB" w:rsidR="006676B0" w:rsidRDefault="006458ED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</w:tr>
          </w:tbl>
          <w:p w14:paraId="6CD02054" w14:textId="77777777" w:rsidR="006676B0" w:rsidRDefault="006676B0" w:rsidP="0043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76B0" w14:paraId="115DF8D5" w14:textId="77777777" w:rsidTr="00645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vAlign w:val="center"/>
          </w:tcPr>
          <w:p w14:paraId="17C08A57" w14:textId="4499C56D" w:rsidR="006676B0" w:rsidRPr="00C44D62" w:rsidRDefault="006676B0" w:rsidP="00430468">
            <w:pPr>
              <w:jc w:val="center"/>
            </w:pPr>
            <w:r w:rsidRPr="00C44D62">
              <w:t>Negation</w:t>
            </w:r>
          </w:p>
        </w:tc>
        <w:tc>
          <w:tcPr>
            <w:tcW w:w="1556" w:type="dxa"/>
            <w:vAlign w:val="center"/>
          </w:tcPr>
          <w:p w14:paraId="5087F8B5" w14:textId="7BB395BC" w:rsidR="006676B0" w:rsidRPr="00C44D62" w:rsidRDefault="006676B0" w:rsidP="0025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44D62">
              <w:rPr>
                <w:b/>
                <w:bCs/>
              </w:rPr>
              <w:t>NOT</w:t>
            </w:r>
          </w:p>
        </w:tc>
        <w:tc>
          <w:tcPr>
            <w:tcW w:w="1850" w:type="dxa"/>
            <w:vAlign w:val="center"/>
          </w:tcPr>
          <w:p w14:paraId="0B5D0E13" w14:textId="3DFC0E91" w:rsidR="006676B0" w:rsidRDefault="006676B0" w:rsidP="0025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09C7A68C" wp14:editId="4B4D027B">
                  <wp:extent cx="965963" cy="540000"/>
                  <wp:effectExtent l="0" t="0" r="5715" b="0"/>
                  <wp:docPr id="49" name="Picture 49" descr="n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96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14:paraId="5EB78CE6" w14:textId="77777777" w:rsidR="00585306" w:rsidRPr="006676B0" w:rsidRDefault="00585306" w:rsidP="00585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676B0">
              <w:rPr>
                <w:sz w:val="32"/>
                <w:szCs w:val="32"/>
              </w:rPr>
              <w:t>_</w:t>
            </w:r>
          </w:p>
          <w:p w14:paraId="0BF1ABF9" w14:textId="086417D3" w:rsidR="006676B0" w:rsidRPr="006676B0" w:rsidRDefault="006676B0" w:rsidP="00667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697" w:type="dxa"/>
            <w:vAlign w:val="center"/>
          </w:tcPr>
          <w:p w14:paraId="21CAC29B" w14:textId="7718D539" w:rsidR="006676B0" w:rsidRDefault="00585306" w:rsidP="00667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676B0">
              <w:rPr>
                <w:sz w:val="32"/>
                <w:szCs w:val="32"/>
              </w:rPr>
              <w:t>¬</w:t>
            </w:r>
          </w:p>
          <w:p w14:paraId="5BA381CF" w14:textId="77777777" w:rsidR="00585306" w:rsidRDefault="00565773" w:rsidP="00667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~</w:t>
            </w:r>
          </w:p>
          <w:p w14:paraId="515F245B" w14:textId="669E22A2" w:rsidR="00565773" w:rsidRPr="006676B0" w:rsidRDefault="00585306" w:rsidP="00667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676B0">
              <w:rPr>
                <w:sz w:val="32"/>
                <w:szCs w:val="32"/>
              </w:rPr>
              <w:t>!</w:t>
            </w:r>
          </w:p>
        </w:tc>
        <w:tc>
          <w:tcPr>
            <w:tcW w:w="1479" w:type="dxa"/>
            <w:vAlign w:val="center"/>
          </w:tcPr>
          <w:p w14:paraId="3DEB6965" w14:textId="5C47D900" w:rsidR="006676B0" w:rsidRDefault="006676B0" w:rsidP="00667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¬A</w:t>
            </w:r>
          </w:p>
          <w:p w14:paraId="7E66AE03" w14:textId="1BCF45E1" w:rsidR="006676B0" w:rsidRDefault="006676B0" w:rsidP="00667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A</w:t>
            </w:r>
          </w:p>
        </w:tc>
        <w:tc>
          <w:tcPr>
            <w:tcW w:w="3956" w:type="dxa"/>
            <w:vAlign w:val="center"/>
          </w:tcPr>
          <w:tbl>
            <w:tblPr>
              <w:tblStyle w:val="TableGrid"/>
              <w:tblW w:w="2563" w:type="dxa"/>
              <w:jc w:val="center"/>
              <w:tblLook w:val="04A0" w:firstRow="1" w:lastRow="0" w:firstColumn="1" w:lastColumn="0" w:noHBand="0" w:noVBand="1"/>
            </w:tblPr>
            <w:tblGrid>
              <w:gridCol w:w="1281"/>
              <w:gridCol w:w="1282"/>
            </w:tblGrid>
            <w:tr w:rsidR="006458ED" w14:paraId="48771A72" w14:textId="77777777" w:rsidTr="00430468">
              <w:trPr>
                <w:jc w:val="center"/>
              </w:trPr>
              <w:tc>
                <w:tcPr>
                  <w:tcW w:w="1281" w:type="dxa"/>
                  <w:shd w:val="clear" w:color="auto" w:fill="538135" w:themeFill="accent6" w:themeFillShade="BF"/>
                </w:tcPr>
                <w:p w14:paraId="503C3D18" w14:textId="77777777" w:rsidR="006458ED" w:rsidRPr="006676B0" w:rsidRDefault="006458ED" w:rsidP="00430468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A</w:t>
                  </w:r>
                </w:p>
              </w:tc>
              <w:tc>
                <w:tcPr>
                  <w:tcW w:w="1282" w:type="dxa"/>
                  <w:shd w:val="clear" w:color="auto" w:fill="538135" w:themeFill="accent6" w:themeFillShade="BF"/>
                </w:tcPr>
                <w:p w14:paraId="5B68399D" w14:textId="77777777" w:rsidR="006458ED" w:rsidRPr="006676B0" w:rsidRDefault="006458ED" w:rsidP="00430468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Output</w:t>
                  </w:r>
                </w:p>
              </w:tc>
            </w:tr>
            <w:tr w:rsidR="006458ED" w14:paraId="73AD9C14" w14:textId="77777777" w:rsidTr="00430468">
              <w:trPr>
                <w:jc w:val="center"/>
              </w:trPr>
              <w:tc>
                <w:tcPr>
                  <w:tcW w:w="1281" w:type="dxa"/>
                </w:tcPr>
                <w:p w14:paraId="1C3E5C29" w14:textId="77777777" w:rsidR="006458ED" w:rsidRDefault="006458ED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2" w:type="dxa"/>
                </w:tcPr>
                <w:p w14:paraId="1A66C559" w14:textId="4E09ECB4" w:rsidR="006458ED" w:rsidRDefault="006458ED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6458ED" w14:paraId="72ADB1DB" w14:textId="77777777" w:rsidTr="00430468">
              <w:trPr>
                <w:jc w:val="center"/>
              </w:trPr>
              <w:tc>
                <w:tcPr>
                  <w:tcW w:w="1281" w:type="dxa"/>
                </w:tcPr>
                <w:p w14:paraId="6649A6AC" w14:textId="4CD19564" w:rsidR="006458ED" w:rsidRDefault="006458ED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2" w:type="dxa"/>
                </w:tcPr>
                <w:p w14:paraId="3E342CF6" w14:textId="77777777" w:rsidR="006458ED" w:rsidRDefault="006458ED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</w:tr>
          </w:tbl>
          <w:p w14:paraId="60DC4972" w14:textId="77777777" w:rsidR="006676B0" w:rsidRDefault="006676B0" w:rsidP="0043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76B0" w14:paraId="29B19EDF" w14:textId="77777777" w:rsidTr="00645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vAlign w:val="center"/>
          </w:tcPr>
          <w:p w14:paraId="5D1FC7A3" w14:textId="5D5B96F1" w:rsidR="006676B0" w:rsidRPr="00C44D62" w:rsidRDefault="006676B0" w:rsidP="00430468">
            <w:pPr>
              <w:jc w:val="center"/>
            </w:pPr>
            <w:r w:rsidRPr="00C44D62">
              <w:t>Equivalence</w:t>
            </w:r>
          </w:p>
        </w:tc>
        <w:tc>
          <w:tcPr>
            <w:tcW w:w="1556" w:type="dxa"/>
            <w:vAlign w:val="center"/>
          </w:tcPr>
          <w:p w14:paraId="273AA443" w14:textId="251ADF57" w:rsidR="006676B0" w:rsidRPr="00C44D62" w:rsidRDefault="006676B0" w:rsidP="0025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44D62">
              <w:rPr>
                <w:b/>
                <w:bCs/>
              </w:rPr>
              <w:t>The same as</w:t>
            </w:r>
          </w:p>
        </w:tc>
        <w:tc>
          <w:tcPr>
            <w:tcW w:w="1850" w:type="dxa"/>
            <w:vAlign w:val="center"/>
          </w:tcPr>
          <w:p w14:paraId="0FBC7556" w14:textId="77777777" w:rsidR="006676B0" w:rsidRDefault="006676B0" w:rsidP="0025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14:paraId="4BEE134C" w14:textId="7B20281C" w:rsidR="006676B0" w:rsidRPr="006676B0" w:rsidRDefault="002F32E1" w:rsidP="00667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676B0">
              <w:rPr>
                <w:sz w:val="32"/>
                <w:szCs w:val="32"/>
              </w:rPr>
              <w:t>≡</w:t>
            </w:r>
          </w:p>
        </w:tc>
        <w:tc>
          <w:tcPr>
            <w:tcW w:w="1697" w:type="dxa"/>
            <w:vAlign w:val="center"/>
          </w:tcPr>
          <w:p w14:paraId="07672726" w14:textId="1BAFA89E" w:rsidR="006676B0" w:rsidRPr="006676B0" w:rsidRDefault="002F32E1" w:rsidP="00667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cs="Symbol"/>
                <w:color w:val="000000"/>
              </w:rPr>
              <w:t>↔</w:t>
            </w:r>
          </w:p>
        </w:tc>
        <w:tc>
          <w:tcPr>
            <w:tcW w:w="1479" w:type="dxa"/>
            <w:vAlign w:val="center"/>
          </w:tcPr>
          <w:p w14:paraId="082C090D" w14:textId="77777777" w:rsidR="006676B0" w:rsidRDefault="006676B0" w:rsidP="00667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</w:t>
            </w:r>
            <w:r w:rsidRPr="006676B0">
              <w:t>≡</w:t>
            </w:r>
            <w:r>
              <w:t xml:space="preserve"> B</w:t>
            </w:r>
          </w:p>
          <w:p w14:paraId="4DF06AAE" w14:textId="69CC480B" w:rsidR="006676B0" w:rsidRDefault="006676B0" w:rsidP="00667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is the same as B</w:t>
            </w:r>
          </w:p>
        </w:tc>
        <w:tc>
          <w:tcPr>
            <w:tcW w:w="3956" w:type="dxa"/>
            <w:vAlign w:val="center"/>
          </w:tcPr>
          <w:tbl>
            <w:tblPr>
              <w:tblStyle w:val="TableGrid"/>
              <w:tblW w:w="2563" w:type="dxa"/>
              <w:jc w:val="center"/>
              <w:tblLook w:val="04A0" w:firstRow="1" w:lastRow="0" w:firstColumn="1" w:lastColumn="0" w:noHBand="0" w:noVBand="1"/>
            </w:tblPr>
            <w:tblGrid>
              <w:gridCol w:w="1281"/>
              <w:gridCol w:w="1282"/>
            </w:tblGrid>
            <w:tr w:rsidR="008435DB" w14:paraId="463DD64B" w14:textId="77777777" w:rsidTr="008675F0">
              <w:trPr>
                <w:jc w:val="center"/>
              </w:trPr>
              <w:tc>
                <w:tcPr>
                  <w:tcW w:w="1281" w:type="dxa"/>
                  <w:shd w:val="clear" w:color="auto" w:fill="538135" w:themeFill="accent6" w:themeFillShade="BF"/>
                </w:tcPr>
                <w:p w14:paraId="427A7718" w14:textId="77777777" w:rsidR="008435DB" w:rsidRPr="006676B0" w:rsidRDefault="008435DB" w:rsidP="008435DB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A</w:t>
                  </w:r>
                </w:p>
              </w:tc>
              <w:tc>
                <w:tcPr>
                  <w:tcW w:w="1282" w:type="dxa"/>
                  <w:shd w:val="clear" w:color="auto" w:fill="538135" w:themeFill="accent6" w:themeFillShade="BF"/>
                </w:tcPr>
                <w:p w14:paraId="6F37AEE7" w14:textId="77777777" w:rsidR="008435DB" w:rsidRPr="006676B0" w:rsidRDefault="008435DB" w:rsidP="008435DB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Output</w:t>
                  </w:r>
                </w:p>
              </w:tc>
            </w:tr>
            <w:tr w:rsidR="008435DB" w14:paraId="2C4CAE16" w14:textId="77777777" w:rsidTr="008675F0">
              <w:trPr>
                <w:jc w:val="center"/>
              </w:trPr>
              <w:tc>
                <w:tcPr>
                  <w:tcW w:w="1281" w:type="dxa"/>
                </w:tcPr>
                <w:p w14:paraId="4D52D72F" w14:textId="77777777" w:rsidR="008435DB" w:rsidRDefault="008435DB" w:rsidP="008435DB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2" w:type="dxa"/>
                </w:tcPr>
                <w:p w14:paraId="7E15FB0A" w14:textId="0ED5336E" w:rsidR="008435DB" w:rsidRDefault="008435DB" w:rsidP="008435DB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</w:tr>
            <w:tr w:rsidR="008435DB" w14:paraId="0BF11DA5" w14:textId="77777777" w:rsidTr="008675F0">
              <w:trPr>
                <w:jc w:val="center"/>
              </w:trPr>
              <w:tc>
                <w:tcPr>
                  <w:tcW w:w="1281" w:type="dxa"/>
                </w:tcPr>
                <w:p w14:paraId="14BF5AC9" w14:textId="77777777" w:rsidR="008435DB" w:rsidRDefault="008435DB" w:rsidP="008435DB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2" w:type="dxa"/>
                </w:tcPr>
                <w:p w14:paraId="0C0A8DDD" w14:textId="63A68DE2" w:rsidR="008435DB" w:rsidRDefault="008435DB" w:rsidP="008435DB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</w:tr>
          </w:tbl>
          <w:p w14:paraId="3E6CF63B" w14:textId="77777777" w:rsidR="006676B0" w:rsidRDefault="006676B0" w:rsidP="0043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B239C3" w14:textId="7037C075" w:rsidR="006458ED" w:rsidRDefault="006458ED" w:rsidP="0081050F"/>
    <w:tbl>
      <w:tblPr>
        <w:tblStyle w:val="GridTable2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6"/>
        <w:gridCol w:w="1556"/>
        <w:gridCol w:w="1850"/>
        <w:gridCol w:w="1643"/>
        <w:gridCol w:w="1697"/>
        <w:gridCol w:w="1479"/>
        <w:gridCol w:w="3968"/>
      </w:tblGrid>
      <w:tr w:rsidR="0075720F" w14:paraId="26F73EA0" w14:textId="77777777" w:rsidTr="00F75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6122CDD5" w14:textId="77777777" w:rsidR="0075720F" w:rsidRPr="006676B0" w:rsidRDefault="0075720F" w:rsidP="008675F0">
            <w:pPr>
              <w:jc w:val="center"/>
              <w:rPr>
                <w:color w:val="FFFFFF" w:themeColor="background1"/>
              </w:rPr>
            </w:pPr>
            <w:r w:rsidRPr="006676B0">
              <w:rPr>
                <w:color w:val="FFFFFF" w:themeColor="background1"/>
              </w:rPr>
              <w:t>Name</w:t>
            </w:r>
          </w:p>
        </w:tc>
        <w:tc>
          <w:tcPr>
            <w:tcW w:w="1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0F3F4F28" w14:textId="77777777" w:rsidR="0075720F" w:rsidRPr="006676B0" w:rsidRDefault="0075720F" w:rsidP="00867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Logic</w:t>
            </w:r>
          </w:p>
        </w:tc>
        <w:tc>
          <w:tcPr>
            <w:tcW w:w="1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0ACC5ECB" w14:textId="77777777" w:rsidR="0075720F" w:rsidRPr="006676B0" w:rsidRDefault="0075720F" w:rsidP="00867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676B0">
              <w:rPr>
                <w:color w:val="FFFFFF" w:themeColor="background1"/>
              </w:rPr>
              <w:t>Logic gate</w:t>
            </w:r>
          </w:p>
        </w:tc>
        <w:tc>
          <w:tcPr>
            <w:tcW w:w="1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5D5D3A22" w14:textId="77777777" w:rsidR="0075720F" w:rsidRPr="006676B0" w:rsidRDefault="0075720F" w:rsidP="00867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676B0">
              <w:rPr>
                <w:color w:val="FFFFFF" w:themeColor="background1"/>
              </w:rPr>
              <w:t>Notation</w:t>
            </w:r>
          </w:p>
        </w:tc>
        <w:tc>
          <w:tcPr>
            <w:tcW w:w="1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5C8C0085" w14:textId="77777777" w:rsidR="0075720F" w:rsidRPr="006676B0" w:rsidRDefault="0075720F" w:rsidP="00867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676B0">
              <w:rPr>
                <w:color w:val="FFFFFF" w:themeColor="background1"/>
              </w:rPr>
              <w:t>Alternative notation</w:t>
            </w:r>
          </w:p>
        </w:tc>
        <w:tc>
          <w:tcPr>
            <w:tcW w:w="14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01FCC3D0" w14:textId="77777777" w:rsidR="0075720F" w:rsidRPr="006676B0" w:rsidRDefault="0075720F" w:rsidP="00867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676B0">
              <w:rPr>
                <w:color w:val="FFFFFF" w:themeColor="background1"/>
              </w:rPr>
              <w:t>Example</w:t>
            </w:r>
          </w:p>
        </w:tc>
        <w:tc>
          <w:tcPr>
            <w:tcW w:w="39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38135" w:themeFill="accent6" w:themeFillShade="BF"/>
            <w:vAlign w:val="center"/>
          </w:tcPr>
          <w:p w14:paraId="58F0BFB4" w14:textId="77777777" w:rsidR="0075720F" w:rsidRPr="006676B0" w:rsidRDefault="0075720F" w:rsidP="00867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676B0">
              <w:rPr>
                <w:color w:val="FFFFFF" w:themeColor="background1"/>
              </w:rPr>
              <w:t>Truth table</w:t>
            </w:r>
          </w:p>
        </w:tc>
      </w:tr>
      <w:tr w:rsidR="0075720F" w14:paraId="0991B0DD" w14:textId="77777777" w:rsidTr="00F7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vAlign w:val="center"/>
          </w:tcPr>
          <w:p w14:paraId="762A4F9F" w14:textId="32FB0009" w:rsidR="0075720F" w:rsidRPr="00C44D62" w:rsidRDefault="0075720F" w:rsidP="008675F0">
            <w:pPr>
              <w:jc w:val="center"/>
            </w:pPr>
            <w:r w:rsidRPr="00C44D62">
              <w:t>Universal gate</w:t>
            </w:r>
          </w:p>
        </w:tc>
        <w:tc>
          <w:tcPr>
            <w:tcW w:w="1556" w:type="dxa"/>
            <w:vAlign w:val="center"/>
          </w:tcPr>
          <w:p w14:paraId="503D7C40" w14:textId="623D259F" w:rsidR="0075720F" w:rsidRPr="00C44D62" w:rsidRDefault="0075720F" w:rsidP="00867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44D62">
              <w:rPr>
                <w:b/>
                <w:bCs/>
              </w:rPr>
              <w:t>NAND</w:t>
            </w:r>
          </w:p>
        </w:tc>
        <w:tc>
          <w:tcPr>
            <w:tcW w:w="1850" w:type="dxa"/>
            <w:vAlign w:val="center"/>
          </w:tcPr>
          <w:p w14:paraId="61D475E5" w14:textId="55FDAEAB" w:rsidR="0075720F" w:rsidRDefault="0075720F" w:rsidP="00867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A0651DC" wp14:editId="3BFC3803">
                  <wp:extent cx="951230" cy="536575"/>
                  <wp:effectExtent l="0" t="0" r="1270" b="0"/>
                  <wp:docPr id="19627638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14:paraId="2EBBB972" w14:textId="7BA01089" w:rsidR="0075720F" w:rsidRPr="006676B0" w:rsidRDefault="0075720F" w:rsidP="00867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Cambria Math" w:hAnsi="Cambria Math" w:cs="Cambria Math"/>
                <w:sz w:val="32"/>
                <w:szCs w:val="32"/>
              </w:rPr>
              <w:t>|</w:t>
            </w:r>
          </w:p>
        </w:tc>
        <w:tc>
          <w:tcPr>
            <w:tcW w:w="1697" w:type="dxa"/>
            <w:vAlign w:val="center"/>
          </w:tcPr>
          <w:p w14:paraId="72C6096D" w14:textId="303DD1B3" w:rsidR="0075720F" w:rsidRPr="006676B0" w:rsidRDefault="0075720F" w:rsidP="00867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5720F">
              <w:rPr>
                <w:sz w:val="32"/>
                <w:szCs w:val="32"/>
              </w:rPr>
              <w:t>↑</w:t>
            </w:r>
          </w:p>
        </w:tc>
        <w:tc>
          <w:tcPr>
            <w:tcW w:w="1479" w:type="dxa"/>
            <w:vAlign w:val="center"/>
          </w:tcPr>
          <w:p w14:paraId="32649196" w14:textId="4E129589" w:rsidR="0075720F" w:rsidRDefault="0075720F" w:rsidP="00867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| B</w:t>
            </w:r>
          </w:p>
          <w:p w14:paraId="5731EC0D" w14:textId="39FF94D1" w:rsidR="0075720F" w:rsidRPr="006676B0" w:rsidRDefault="0075720F" w:rsidP="00867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NAND B</w:t>
            </w:r>
          </w:p>
        </w:tc>
        <w:tc>
          <w:tcPr>
            <w:tcW w:w="3968" w:type="dxa"/>
            <w:vAlign w:val="center"/>
          </w:tcPr>
          <w:tbl>
            <w:tblPr>
              <w:tblStyle w:val="TableGrid"/>
              <w:tblW w:w="3844" w:type="dxa"/>
              <w:jc w:val="center"/>
              <w:tblLook w:val="04A0" w:firstRow="1" w:lastRow="0" w:firstColumn="1" w:lastColumn="0" w:noHBand="0" w:noVBand="1"/>
            </w:tblPr>
            <w:tblGrid>
              <w:gridCol w:w="1281"/>
              <w:gridCol w:w="1281"/>
              <w:gridCol w:w="1282"/>
            </w:tblGrid>
            <w:tr w:rsidR="0075720F" w14:paraId="6161AB4C" w14:textId="77777777" w:rsidTr="008675F0">
              <w:trPr>
                <w:jc w:val="center"/>
              </w:trPr>
              <w:tc>
                <w:tcPr>
                  <w:tcW w:w="1281" w:type="dxa"/>
                  <w:shd w:val="clear" w:color="auto" w:fill="538135" w:themeFill="accent6" w:themeFillShade="BF"/>
                </w:tcPr>
                <w:p w14:paraId="31399048" w14:textId="77777777" w:rsidR="0075720F" w:rsidRPr="006676B0" w:rsidRDefault="0075720F" w:rsidP="008675F0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A</w:t>
                  </w:r>
                </w:p>
              </w:tc>
              <w:tc>
                <w:tcPr>
                  <w:tcW w:w="1281" w:type="dxa"/>
                  <w:shd w:val="clear" w:color="auto" w:fill="538135" w:themeFill="accent6" w:themeFillShade="BF"/>
                </w:tcPr>
                <w:p w14:paraId="0860E0AB" w14:textId="77777777" w:rsidR="0075720F" w:rsidRPr="006676B0" w:rsidRDefault="0075720F" w:rsidP="008675F0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B</w:t>
                  </w:r>
                </w:p>
              </w:tc>
              <w:tc>
                <w:tcPr>
                  <w:tcW w:w="1282" w:type="dxa"/>
                  <w:shd w:val="clear" w:color="auto" w:fill="538135" w:themeFill="accent6" w:themeFillShade="BF"/>
                </w:tcPr>
                <w:p w14:paraId="0797B0AE" w14:textId="77777777" w:rsidR="0075720F" w:rsidRPr="006676B0" w:rsidRDefault="0075720F" w:rsidP="008675F0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Output</w:t>
                  </w:r>
                </w:p>
              </w:tc>
            </w:tr>
            <w:tr w:rsidR="0075720F" w14:paraId="301E442C" w14:textId="77777777" w:rsidTr="008675F0">
              <w:trPr>
                <w:jc w:val="center"/>
              </w:trPr>
              <w:tc>
                <w:tcPr>
                  <w:tcW w:w="1281" w:type="dxa"/>
                </w:tcPr>
                <w:p w14:paraId="7AF56343" w14:textId="77777777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1" w:type="dxa"/>
                </w:tcPr>
                <w:p w14:paraId="32EE0DAF" w14:textId="77777777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2" w:type="dxa"/>
                </w:tcPr>
                <w:p w14:paraId="718FAE4A" w14:textId="2E19C8CA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75720F" w14:paraId="4310FAC0" w14:textId="77777777" w:rsidTr="008675F0">
              <w:trPr>
                <w:jc w:val="center"/>
              </w:trPr>
              <w:tc>
                <w:tcPr>
                  <w:tcW w:w="1281" w:type="dxa"/>
                </w:tcPr>
                <w:p w14:paraId="142A060F" w14:textId="77777777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1" w:type="dxa"/>
                </w:tcPr>
                <w:p w14:paraId="2B371829" w14:textId="77777777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2" w:type="dxa"/>
                </w:tcPr>
                <w:p w14:paraId="7BA6A4E6" w14:textId="53A722B9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75720F" w14:paraId="65A0BD0F" w14:textId="77777777" w:rsidTr="008675F0">
              <w:trPr>
                <w:jc w:val="center"/>
              </w:trPr>
              <w:tc>
                <w:tcPr>
                  <w:tcW w:w="1281" w:type="dxa"/>
                </w:tcPr>
                <w:p w14:paraId="7D706080" w14:textId="77777777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1" w:type="dxa"/>
                </w:tcPr>
                <w:p w14:paraId="5B331D03" w14:textId="77777777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2" w:type="dxa"/>
                </w:tcPr>
                <w:p w14:paraId="52ECE883" w14:textId="6FA3EF03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75720F" w14:paraId="088D9B24" w14:textId="77777777" w:rsidTr="008675F0">
              <w:trPr>
                <w:jc w:val="center"/>
              </w:trPr>
              <w:tc>
                <w:tcPr>
                  <w:tcW w:w="1281" w:type="dxa"/>
                </w:tcPr>
                <w:p w14:paraId="6281CFA0" w14:textId="77777777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1" w:type="dxa"/>
                </w:tcPr>
                <w:p w14:paraId="29070B89" w14:textId="77777777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2" w:type="dxa"/>
                </w:tcPr>
                <w:p w14:paraId="0E525B84" w14:textId="6A59A97B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</w:tr>
          </w:tbl>
          <w:p w14:paraId="3B8572CB" w14:textId="77777777" w:rsidR="0075720F" w:rsidRDefault="0075720F" w:rsidP="00867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20F" w14:paraId="6190C90E" w14:textId="77777777" w:rsidTr="00F75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vAlign w:val="center"/>
          </w:tcPr>
          <w:p w14:paraId="353ABCF7" w14:textId="00588B83" w:rsidR="0075720F" w:rsidRPr="00C44D62" w:rsidRDefault="0075720F" w:rsidP="008675F0">
            <w:pPr>
              <w:jc w:val="center"/>
            </w:pPr>
            <w:r w:rsidRPr="00C44D62">
              <w:t>Universal gate</w:t>
            </w:r>
          </w:p>
        </w:tc>
        <w:tc>
          <w:tcPr>
            <w:tcW w:w="1556" w:type="dxa"/>
            <w:vAlign w:val="center"/>
          </w:tcPr>
          <w:p w14:paraId="29702FCA" w14:textId="5FECD736" w:rsidR="0075720F" w:rsidRPr="00C44D62" w:rsidRDefault="0075720F" w:rsidP="00867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44D62">
              <w:rPr>
                <w:b/>
                <w:bCs/>
              </w:rPr>
              <w:t>NOR</w:t>
            </w:r>
          </w:p>
        </w:tc>
        <w:tc>
          <w:tcPr>
            <w:tcW w:w="1850" w:type="dxa"/>
            <w:vAlign w:val="center"/>
          </w:tcPr>
          <w:p w14:paraId="4FE62CFA" w14:textId="4D9B6F00" w:rsidR="0075720F" w:rsidRDefault="0075720F" w:rsidP="00867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2F8362E" wp14:editId="4268E80F">
                  <wp:extent cx="951230" cy="542290"/>
                  <wp:effectExtent l="0" t="0" r="1270" b="0"/>
                  <wp:docPr id="30829516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14:paraId="4C584F6E" w14:textId="77777777" w:rsidR="0075720F" w:rsidRPr="006676B0" w:rsidRDefault="0075720F" w:rsidP="00867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676B0">
              <w:rPr>
                <w:rFonts w:ascii="Cambria Math" w:hAnsi="Cambria Math" w:cs="Cambria Math"/>
                <w:color w:val="666666"/>
                <w:sz w:val="32"/>
                <w:szCs w:val="32"/>
                <w:shd w:val="clear" w:color="auto" w:fill="FFFFFF"/>
              </w:rPr>
              <w:t>∨</w:t>
            </w:r>
          </w:p>
        </w:tc>
        <w:tc>
          <w:tcPr>
            <w:tcW w:w="1697" w:type="dxa"/>
            <w:vAlign w:val="center"/>
          </w:tcPr>
          <w:p w14:paraId="72EC1C47" w14:textId="3D278D3B" w:rsidR="0075720F" w:rsidRPr="006676B0" w:rsidRDefault="00000000" w:rsidP="00867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</m:t>
                    </m:r>
                  </m:e>
                </m:acc>
              </m:oMath>
            </m:oMathPara>
          </w:p>
        </w:tc>
        <w:tc>
          <w:tcPr>
            <w:tcW w:w="1479" w:type="dxa"/>
            <w:vAlign w:val="center"/>
          </w:tcPr>
          <w:p w14:paraId="6705D085" w14:textId="77777777" w:rsidR="0075720F" w:rsidRDefault="0075720F" w:rsidP="00867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/>
                <w:shd w:val="clear" w:color="auto" w:fill="FFFFFF"/>
              </w:rPr>
            </w:pPr>
            <w:r>
              <w:t xml:space="preserve">A </w:t>
            </w:r>
            <w:r w:rsidRPr="00256B78">
              <w:rPr>
                <w:rFonts w:ascii="Cambria Math" w:hAnsi="Cambria Math" w:cs="Cambria Math"/>
                <w:color w:val="666666"/>
                <w:shd w:val="clear" w:color="auto" w:fill="FFFFFF"/>
              </w:rPr>
              <w:t>∨</w:t>
            </w:r>
            <w:r>
              <w:rPr>
                <w:color w:val="666666"/>
                <w:shd w:val="clear" w:color="auto" w:fill="FFFFFF"/>
              </w:rPr>
              <w:t xml:space="preserve"> B</w:t>
            </w:r>
          </w:p>
          <w:p w14:paraId="651D5A8D" w14:textId="77777777" w:rsidR="0075720F" w:rsidRDefault="0075720F" w:rsidP="00867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666666"/>
                <w:shd w:val="clear" w:color="auto" w:fill="FFFFFF"/>
              </w:rPr>
              <w:t>A OR B</w:t>
            </w:r>
          </w:p>
        </w:tc>
        <w:tc>
          <w:tcPr>
            <w:tcW w:w="3968" w:type="dxa"/>
            <w:vAlign w:val="center"/>
          </w:tcPr>
          <w:tbl>
            <w:tblPr>
              <w:tblStyle w:val="TableGrid"/>
              <w:tblW w:w="3844" w:type="dxa"/>
              <w:jc w:val="center"/>
              <w:tblLook w:val="04A0" w:firstRow="1" w:lastRow="0" w:firstColumn="1" w:lastColumn="0" w:noHBand="0" w:noVBand="1"/>
            </w:tblPr>
            <w:tblGrid>
              <w:gridCol w:w="1281"/>
              <w:gridCol w:w="1281"/>
              <w:gridCol w:w="1282"/>
            </w:tblGrid>
            <w:tr w:rsidR="0075720F" w14:paraId="28DC4B2A" w14:textId="77777777" w:rsidTr="008675F0">
              <w:trPr>
                <w:jc w:val="center"/>
              </w:trPr>
              <w:tc>
                <w:tcPr>
                  <w:tcW w:w="1281" w:type="dxa"/>
                  <w:shd w:val="clear" w:color="auto" w:fill="538135" w:themeFill="accent6" w:themeFillShade="BF"/>
                </w:tcPr>
                <w:p w14:paraId="3227C411" w14:textId="77777777" w:rsidR="0075720F" w:rsidRPr="006676B0" w:rsidRDefault="0075720F" w:rsidP="008675F0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A</w:t>
                  </w:r>
                </w:p>
              </w:tc>
              <w:tc>
                <w:tcPr>
                  <w:tcW w:w="1281" w:type="dxa"/>
                  <w:shd w:val="clear" w:color="auto" w:fill="538135" w:themeFill="accent6" w:themeFillShade="BF"/>
                </w:tcPr>
                <w:p w14:paraId="3A9988C8" w14:textId="77777777" w:rsidR="0075720F" w:rsidRPr="006676B0" w:rsidRDefault="0075720F" w:rsidP="008675F0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B</w:t>
                  </w:r>
                </w:p>
              </w:tc>
              <w:tc>
                <w:tcPr>
                  <w:tcW w:w="1282" w:type="dxa"/>
                  <w:shd w:val="clear" w:color="auto" w:fill="538135" w:themeFill="accent6" w:themeFillShade="BF"/>
                </w:tcPr>
                <w:p w14:paraId="2F213ADF" w14:textId="77777777" w:rsidR="0075720F" w:rsidRPr="006676B0" w:rsidRDefault="0075720F" w:rsidP="008675F0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Output</w:t>
                  </w:r>
                </w:p>
              </w:tc>
            </w:tr>
            <w:tr w:rsidR="0075720F" w14:paraId="5165AF1C" w14:textId="77777777" w:rsidTr="008675F0">
              <w:trPr>
                <w:jc w:val="center"/>
              </w:trPr>
              <w:tc>
                <w:tcPr>
                  <w:tcW w:w="1281" w:type="dxa"/>
                </w:tcPr>
                <w:p w14:paraId="263C4F0B" w14:textId="77777777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1" w:type="dxa"/>
                </w:tcPr>
                <w:p w14:paraId="72B12917" w14:textId="77777777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2" w:type="dxa"/>
                </w:tcPr>
                <w:p w14:paraId="11825E3B" w14:textId="583343F7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75720F" w14:paraId="49134B10" w14:textId="77777777" w:rsidTr="008675F0">
              <w:trPr>
                <w:jc w:val="center"/>
              </w:trPr>
              <w:tc>
                <w:tcPr>
                  <w:tcW w:w="1281" w:type="dxa"/>
                </w:tcPr>
                <w:p w14:paraId="44FBAF6C" w14:textId="77777777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1" w:type="dxa"/>
                </w:tcPr>
                <w:p w14:paraId="06858B71" w14:textId="77777777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2" w:type="dxa"/>
                </w:tcPr>
                <w:p w14:paraId="4C433349" w14:textId="7B8D76A3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</w:tr>
            <w:tr w:rsidR="0075720F" w14:paraId="5B8F13CF" w14:textId="77777777" w:rsidTr="008675F0">
              <w:trPr>
                <w:jc w:val="center"/>
              </w:trPr>
              <w:tc>
                <w:tcPr>
                  <w:tcW w:w="1281" w:type="dxa"/>
                </w:tcPr>
                <w:p w14:paraId="043392F6" w14:textId="77777777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1" w:type="dxa"/>
                </w:tcPr>
                <w:p w14:paraId="49999B4B" w14:textId="77777777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2" w:type="dxa"/>
                </w:tcPr>
                <w:p w14:paraId="24E7615E" w14:textId="7E5304CF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</w:tr>
            <w:tr w:rsidR="0075720F" w14:paraId="1E572845" w14:textId="77777777" w:rsidTr="008675F0">
              <w:trPr>
                <w:jc w:val="center"/>
              </w:trPr>
              <w:tc>
                <w:tcPr>
                  <w:tcW w:w="1281" w:type="dxa"/>
                </w:tcPr>
                <w:p w14:paraId="1AF7E30A" w14:textId="77777777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1" w:type="dxa"/>
                </w:tcPr>
                <w:p w14:paraId="32CDAD42" w14:textId="77777777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2" w:type="dxa"/>
                </w:tcPr>
                <w:p w14:paraId="177C806A" w14:textId="7844F2CD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</w:tr>
          </w:tbl>
          <w:p w14:paraId="10B096AB" w14:textId="77777777" w:rsidR="0075720F" w:rsidRDefault="0075720F" w:rsidP="00867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5DF3DEB" w14:textId="77777777" w:rsidR="006458ED" w:rsidRDefault="006458ED">
      <w:pPr>
        <w:spacing w:before="0" w:after="160" w:line="259" w:lineRule="auto"/>
      </w:pPr>
      <w:r>
        <w:br w:type="page"/>
      </w:r>
    </w:p>
    <w:tbl>
      <w:tblPr>
        <w:tblStyle w:val="GridTable2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6"/>
        <w:gridCol w:w="2395"/>
        <w:gridCol w:w="5529"/>
        <w:gridCol w:w="4394"/>
      </w:tblGrid>
      <w:tr w:rsidR="00CF37CF" w14:paraId="08D5C9E6" w14:textId="77777777" w:rsidTr="00A91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343C70A5" w14:textId="46BE7DEC" w:rsidR="00CF37CF" w:rsidRPr="006676B0" w:rsidRDefault="00CF37CF" w:rsidP="008F53ED">
            <w:pPr>
              <w:spacing w:before="0" w:after="0"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Rule</w:t>
            </w:r>
          </w:p>
        </w:tc>
        <w:tc>
          <w:tcPr>
            <w:tcW w:w="2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0DBA35C6" w14:textId="2703EE77" w:rsidR="00CF37CF" w:rsidRPr="006676B0" w:rsidRDefault="00CF37CF" w:rsidP="008F53ED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Purpose</w:t>
            </w:r>
          </w:p>
        </w:tc>
        <w:tc>
          <w:tcPr>
            <w:tcW w:w="55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3BAD9983" w14:textId="71948CA5" w:rsidR="00CF37CF" w:rsidRPr="006676B0" w:rsidRDefault="00CF37CF" w:rsidP="008F53ED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Example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38135" w:themeFill="accent6" w:themeFillShade="BF"/>
            <w:vAlign w:val="center"/>
          </w:tcPr>
          <w:p w14:paraId="0DE7135B" w14:textId="05C34EA3" w:rsidR="00CF37CF" w:rsidRPr="006676B0" w:rsidRDefault="00CF37CF" w:rsidP="008F53ED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English example</w:t>
            </w:r>
          </w:p>
        </w:tc>
      </w:tr>
      <w:tr w:rsidR="00D533F1" w14:paraId="67D6FAD6" w14:textId="77777777" w:rsidTr="00DC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vAlign w:val="center"/>
          </w:tcPr>
          <w:p w14:paraId="0CAF2432" w14:textId="27EF6A45" w:rsidR="00D533F1" w:rsidRPr="00C44D62" w:rsidRDefault="00D533F1" w:rsidP="008F53ED">
            <w:pPr>
              <w:spacing w:before="0" w:after="0" w:line="240" w:lineRule="auto"/>
              <w:jc w:val="center"/>
            </w:pPr>
            <w:r w:rsidRPr="00C44D62">
              <w:t>De Morgan’s law</w:t>
            </w:r>
          </w:p>
        </w:tc>
        <w:tc>
          <w:tcPr>
            <w:tcW w:w="2395" w:type="dxa"/>
            <w:vAlign w:val="center"/>
          </w:tcPr>
          <w:p w14:paraId="360C4903" w14:textId="297D1598" w:rsidR="00D533F1" w:rsidRDefault="00D533F1" w:rsidP="008F53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 / OR can be replaced by the other given changes to the equation.</w:t>
            </w:r>
          </w:p>
        </w:tc>
        <w:tc>
          <w:tcPr>
            <w:tcW w:w="5529" w:type="dxa"/>
            <w:vAlign w:val="center"/>
          </w:tcPr>
          <w:p w14:paraId="141E5B79" w14:textId="202F0913" w:rsidR="00D533F1" w:rsidRPr="00C70227" w:rsidRDefault="00C70227" w:rsidP="008F53ED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(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b/>
                        <w:bCs/>
                      </w:rPr>
                    </m:ctrlPr>
                  </m:bar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 + B</m:t>
                    </m:r>
                  </m:e>
                </m:bar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) ≡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b/>
                        <w:bCs/>
                      </w:rPr>
                    </m:ctrlPr>
                  </m:bar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</m:bar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·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b/>
                        <w:bCs/>
                      </w:rPr>
                    </m:ctrlPr>
                  </m:bar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bar>
              </m:oMath>
            </m:oMathPara>
          </w:p>
          <w:p w14:paraId="7D9AF80E" w14:textId="77777777" w:rsidR="00D533F1" w:rsidRPr="00D533F1" w:rsidRDefault="00D533F1" w:rsidP="008F53ED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3F1">
              <w:t>NOT (A OR B) is the same as NOT A AND NOT B</w:t>
            </w:r>
          </w:p>
          <w:p w14:paraId="1898B8FA" w14:textId="498ED5B9" w:rsidR="00C70227" w:rsidRPr="00C70227" w:rsidRDefault="00000000" w:rsidP="00C70227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bCs/>
                      </w:rPr>
                    </m:ctrlPr>
                  </m:d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b/>
                            <w:bCs/>
                          </w:rPr>
                        </m:ctrlPr>
                      </m:bar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A · B</m:t>
                        </m:r>
                      </m:e>
                    </m:ba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≡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b/>
                        <w:bCs/>
                      </w:rPr>
                    </m:ctrlPr>
                  </m:bar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</m:bar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+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b/>
                        <w:bCs/>
                      </w:rPr>
                    </m:ctrlPr>
                  </m:bar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bar>
              </m:oMath>
            </m:oMathPara>
          </w:p>
          <w:p w14:paraId="1059D06F" w14:textId="7EAE9D55" w:rsidR="00872B11" w:rsidRDefault="00872B11" w:rsidP="008F53ED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(A AND B) is the same as NOT A OR NOT B</w:t>
            </w:r>
          </w:p>
        </w:tc>
        <w:tc>
          <w:tcPr>
            <w:tcW w:w="4394" w:type="dxa"/>
          </w:tcPr>
          <w:p w14:paraId="66761AC6" w14:textId="22810101" w:rsidR="00D533F1" w:rsidRPr="003636AC" w:rsidRDefault="00872B11" w:rsidP="008F53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  <w:r w:rsidR="00D533F1" w:rsidRPr="003636AC">
              <w:t>It cannot be both winter AND summer</w:t>
            </w:r>
            <w:r w:rsidR="00D533F1">
              <w:t xml:space="preserve"> </w:t>
            </w:r>
            <w:r w:rsidR="00D533F1" w:rsidRPr="003636AC">
              <w:t xml:space="preserve">at </w:t>
            </w:r>
            <w:r w:rsidR="00D533F1">
              <w:t>the same</w:t>
            </w:r>
            <w:r w:rsidR="00D533F1" w:rsidRPr="003636AC">
              <w:t xml:space="preserve"> point in time</w:t>
            </w:r>
            <w:r w:rsidR="00D533F1">
              <w:t>.</w:t>
            </w:r>
            <w:r>
              <w:t>”</w:t>
            </w:r>
          </w:p>
          <w:p w14:paraId="59180F3F" w14:textId="223D113B" w:rsidR="00D533F1" w:rsidRPr="003636AC" w:rsidRDefault="00872B11" w:rsidP="008F53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D533F1" w:rsidRPr="003636AC">
              <w:t>s the same as</w:t>
            </w:r>
            <w:r w:rsidR="00D533F1">
              <w:t>:</w:t>
            </w:r>
          </w:p>
          <w:p w14:paraId="609DEBB8" w14:textId="36088362" w:rsidR="00D533F1" w:rsidRPr="006676B0" w:rsidRDefault="00D533F1" w:rsidP="008F53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636AC">
              <w:t>“At any point in time it is NOT winter OR it is NOT summer.”</w:t>
            </w:r>
          </w:p>
        </w:tc>
      </w:tr>
      <w:tr w:rsidR="00D533F1" w14:paraId="33BE978C" w14:textId="77777777" w:rsidTr="00DC7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vAlign w:val="center"/>
          </w:tcPr>
          <w:p w14:paraId="3D61D915" w14:textId="37C075AA" w:rsidR="00D533F1" w:rsidRPr="00C44D62" w:rsidRDefault="00D533F1" w:rsidP="008F53ED">
            <w:pPr>
              <w:spacing w:before="0" w:after="0" w:line="240" w:lineRule="auto"/>
              <w:jc w:val="center"/>
            </w:pPr>
            <w:r w:rsidRPr="00C44D62">
              <w:t>Distribution</w:t>
            </w:r>
          </w:p>
        </w:tc>
        <w:tc>
          <w:tcPr>
            <w:tcW w:w="2395" w:type="dxa"/>
            <w:vAlign w:val="center"/>
          </w:tcPr>
          <w:p w14:paraId="6DD1BF56" w14:textId="26015926" w:rsidR="00D533F1" w:rsidRDefault="00D533F1" w:rsidP="008F53E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Allows for the multiplying or factoring out of an expression.</w:t>
            </w:r>
          </w:p>
        </w:tc>
        <w:tc>
          <w:tcPr>
            <w:tcW w:w="5529" w:type="dxa"/>
            <w:vAlign w:val="center"/>
          </w:tcPr>
          <w:p w14:paraId="1DC8B989" w14:textId="7D6DDB08" w:rsidR="00DC7490" w:rsidRPr="0090768B" w:rsidRDefault="0090768B" w:rsidP="008F53E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  <w:bCs/>
                <w:i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A + (B </m:t>
                </m:r>
                <m:r>
                  <m:rPr>
                    <m:sty m:val="b"/>
                  </m:rPr>
                  <w:rPr>
                    <w:rFonts w:ascii="Cambria Math" w:hAnsi="Cambria Math" w:cs="Cambria Math"/>
                  </w:rPr>
                  <m:t>·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C) ≡ (A + B) </m:t>
                </m:r>
                <m:r>
                  <m:rPr>
                    <m:sty m:val="b"/>
                  </m:rPr>
                  <w:rPr>
                    <w:rFonts w:ascii="Cambria Math" w:hAnsi="Cambria Math" w:cs="Cambria Math"/>
                  </w:rPr>
                  <m:t>·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(A + C)</m:t>
                </m:r>
              </m:oMath>
            </m:oMathPara>
          </w:p>
          <w:p w14:paraId="579582D3" w14:textId="3882914A" w:rsidR="00DC7490" w:rsidRDefault="00DC7490" w:rsidP="008F53E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A OR (B AND C) is the same as (A OR B) AND (A OR C)</w:t>
            </w:r>
          </w:p>
          <w:p w14:paraId="7CF69F74" w14:textId="43D112C0" w:rsidR="00D533F1" w:rsidRPr="0090768B" w:rsidRDefault="0090768B" w:rsidP="008F53E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A </m:t>
                </m:r>
                <m:r>
                  <m:rPr>
                    <m:sty m:val="b"/>
                  </m:rPr>
                  <w:rPr>
                    <w:rFonts w:ascii="Cambria Math" w:hAnsi="Cambria Math" w:cs="Cambria Math"/>
                  </w:rPr>
                  <m:t>·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(B + C) ≡ (A </m:t>
                </m:r>
                <m:r>
                  <m:rPr>
                    <m:sty m:val="b"/>
                  </m:rPr>
                  <w:rPr>
                    <w:rFonts w:ascii="Cambria Math" w:hAnsi="Cambria Math" w:cs="Cambria Math"/>
                  </w:rPr>
                  <m:t>∧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B) </m:t>
                </m:r>
                <m:r>
                  <m:rPr>
                    <m:sty m:val="b"/>
                  </m:rPr>
                  <w:rPr>
                    <w:rFonts w:ascii="Cambria Math" w:hAnsi="Cambria Math" w:cs="Cambria Math"/>
                  </w:rPr>
                  <m:t>∨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(A </m:t>
                </m:r>
                <m:r>
                  <m:rPr>
                    <m:sty m:val="b"/>
                  </m:rPr>
                  <w:rPr>
                    <w:rFonts w:ascii="Cambria Math" w:hAnsi="Cambria Math" w:cs="Cambria Math"/>
                  </w:rPr>
                  <m:t>·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C)</m:t>
                </m:r>
              </m:oMath>
            </m:oMathPara>
          </w:p>
          <w:p w14:paraId="22A635BD" w14:textId="040C9988" w:rsidR="00872B11" w:rsidRDefault="00872B11" w:rsidP="008F53E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2B11">
              <w:t>A AND (B OR C) is the same as (A AND B) OR (A AND C)</w:t>
            </w:r>
          </w:p>
        </w:tc>
        <w:tc>
          <w:tcPr>
            <w:tcW w:w="4394" w:type="dxa"/>
            <w:vAlign w:val="center"/>
          </w:tcPr>
          <w:p w14:paraId="73CE0417" w14:textId="25A8EC7E" w:rsidR="00872B11" w:rsidRPr="003636AC" w:rsidRDefault="00872B11" w:rsidP="008F53E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36AC">
              <w:t>“You can choose one main course and either a starter or dessert</w:t>
            </w:r>
            <w:r w:rsidR="00986D8C">
              <w:t>.</w:t>
            </w:r>
            <w:r w:rsidRPr="003636AC">
              <w:t>”</w:t>
            </w:r>
          </w:p>
          <w:p w14:paraId="634F672C" w14:textId="16A55731" w:rsidR="00872B11" w:rsidRPr="003636AC" w:rsidRDefault="00872B11" w:rsidP="008F53E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Pr="003636AC">
              <w:t>s the same as</w:t>
            </w:r>
            <w:r>
              <w:t>:</w:t>
            </w:r>
          </w:p>
          <w:p w14:paraId="5D6851ED" w14:textId="4A6A4284" w:rsidR="00D533F1" w:rsidRPr="006676B0" w:rsidRDefault="00872B11" w:rsidP="008F53E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636AC">
              <w:t>“You can choose one main and one starter or one main and one dessert.”</w:t>
            </w:r>
          </w:p>
        </w:tc>
      </w:tr>
      <w:tr w:rsidR="00DC7490" w14:paraId="09C98536" w14:textId="77777777" w:rsidTr="00DC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vAlign w:val="center"/>
          </w:tcPr>
          <w:p w14:paraId="5F48D339" w14:textId="78C06390" w:rsidR="00DC7490" w:rsidRPr="00C44D62" w:rsidRDefault="00DC7490" w:rsidP="008F53ED">
            <w:pPr>
              <w:spacing w:before="0" w:after="0" w:line="240" w:lineRule="auto"/>
              <w:jc w:val="center"/>
            </w:pPr>
            <w:r w:rsidRPr="00C44D62">
              <w:t>Association</w:t>
            </w:r>
          </w:p>
        </w:tc>
        <w:tc>
          <w:tcPr>
            <w:tcW w:w="2395" w:type="dxa"/>
            <w:vAlign w:val="center"/>
          </w:tcPr>
          <w:p w14:paraId="07DC2327" w14:textId="1ABE5873" w:rsidR="00DC7490" w:rsidRDefault="00DC7490" w:rsidP="008F53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 for the removal of brackets and the regrouping of variables.</w:t>
            </w:r>
          </w:p>
        </w:tc>
        <w:tc>
          <w:tcPr>
            <w:tcW w:w="5529" w:type="dxa"/>
            <w:vAlign w:val="center"/>
          </w:tcPr>
          <w:p w14:paraId="6E119B1A" w14:textId="47B6C22E" w:rsidR="00DC7490" w:rsidRPr="0090768B" w:rsidRDefault="0090768B" w:rsidP="008F53ED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A + (B + C) ≡ A + B + C</m:t>
                </m:r>
              </m:oMath>
            </m:oMathPara>
          </w:p>
          <w:p w14:paraId="337916C0" w14:textId="77777777" w:rsidR="00DC7490" w:rsidRPr="00DC7490" w:rsidRDefault="00DC7490" w:rsidP="008F53ED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490">
              <w:t>A OR (B OR C) is the same as A OR B OR C</w:t>
            </w:r>
          </w:p>
          <w:p w14:paraId="21466E95" w14:textId="28A479A9" w:rsidR="00DC7490" w:rsidRPr="0090768B" w:rsidRDefault="0090768B" w:rsidP="008F53ED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A </m:t>
                </m:r>
                <m:r>
                  <m:rPr>
                    <m:sty m:val="b"/>
                  </m:rPr>
                  <w:rPr>
                    <w:rFonts w:ascii="Cambria Math" w:hAnsi="Cambria Math" w:cs="Cambria Math"/>
                  </w:rPr>
                  <m:t>·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(B </m:t>
                </m:r>
                <m:r>
                  <m:rPr>
                    <m:sty m:val="b"/>
                  </m:rPr>
                  <w:rPr>
                    <w:rFonts w:ascii="Cambria Math" w:hAnsi="Cambria Math" w:cs="Cambria Math"/>
                  </w:rPr>
                  <m:t>·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C) ≡ A · B · C</m:t>
                </m:r>
              </m:oMath>
            </m:oMathPara>
          </w:p>
          <w:p w14:paraId="233D42CC" w14:textId="6ED1F153" w:rsidR="00DC7490" w:rsidRPr="001B2A99" w:rsidRDefault="00DC7490" w:rsidP="008F53ED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490">
              <w:t>A AND (B AND C) is the same as A AND B AND C</w:t>
            </w:r>
          </w:p>
        </w:tc>
        <w:tc>
          <w:tcPr>
            <w:tcW w:w="4394" w:type="dxa"/>
          </w:tcPr>
          <w:p w14:paraId="4407AD6D" w14:textId="0473546E" w:rsidR="00DC7490" w:rsidRPr="003636AC" w:rsidRDefault="00DC7490" w:rsidP="008F53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36AC">
              <w:t xml:space="preserve">“Craig and his friends </w:t>
            </w:r>
            <w:r>
              <w:t>Dave</w:t>
            </w:r>
            <w:r w:rsidRPr="003636AC">
              <w:t xml:space="preserve"> and </w:t>
            </w:r>
            <w:r>
              <w:t>Sam</w:t>
            </w:r>
            <w:r w:rsidRPr="003636AC">
              <w:t xml:space="preserve"> are coming to the party</w:t>
            </w:r>
            <w:r w:rsidR="00986D8C">
              <w:t>.</w:t>
            </w:r>
            <w:r w:rsidRPr="003636AC">
              <w:t>” </w:t>
            </w:r>
          </w:p>
          <w:p w14:paraId="6F0D3DE7" w14:textId="3FAD5B50" w:rsidR="00DC7490" w:rsidRPr="003636AC" w:rsidRDefault="00DC7490" w:rsidP="008F53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Pr="003636AC">
              <w:t>s the same as</w:t>
            </w:r>
            <w:r w:rsidR="00986D8C">
              <w:t>:</w:t>
            </w:r>
          </w:p>
          <w:p w14:paraId="0038455C" w14:textId="1F3ABC05" w:rsidR="00DC7490" w:rsidRDefault="00DC7490" w:rsidP="008F53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36AC">
              <w:t xml:space="preserve">“Craig, </w:t>
            </w:r>
            <w:r>
              <w:t>Dave</w:t>
            </w:r>
            <w:r w:rsidRPr="003636AC">
              <w:t xml:space="preserve"> and </w:t>
            </w:r>
            <w:r>
              <w:t>Sam</w:t>
            </w:r>
            <w:r w:rsidRPr="003636AC">
              <w:t xml:space="preserve"> are coming to the party.”</w:t>
            </w:r>
          </w:p>
        </w:tc>
      </w:tr>
      <w:tr w:rsidR="00DC7490" w14:paraId="16D3D001" w14:textId="77777777" w:rsidTr="00DC7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vAlign w:val="center"/>
          </w:tcPr>
          <w:p w14:paraId="20479D6F" w14:textId="76E23B22" w:rsidR="00DC7490" w:rsidRPr="00C44D62" w:rsidRDefault="00DC7490" w:rsidP="008F53ED">
            <w:pPr>
              <w:spacing w:before="0" w:after="0" w:line="240" w:lineRule="auto"/>
              <w:jc w:val="center"/>
            </w:pPr>
            <w:r w:rsidRPr="00C44D62">
              <w:t>Commutation</w:t>
            </w:r>
          </w:p>
        </w:tc>
        <w:tc>
          <w:tcPr>
            <w:tcW w:w="2395" w:type="dxa"/>
            <w:vAlign w:val="center"/>
          </w:tcPr>
          <w:p w14:paraId="766F65B1" w14:textId="4900B069" w:rsidR="00DC7490" w:rsidRDefault="00DC7490" w:rsidP="008F53E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order of application of two separate terms is not important.</w:t>
            </w:r>
          </w:p>
        </w:tc>
        <w:tc>
          <w:tcPr>
            <w:tcW w:w="5529" w:type="dxa"/>
            <w:vAlign w:val="center"/>
          </w:tcPr>
          <w:p w14:paraId="1FE6D99C" w14:textId="2A047FD5" w:rsidR="00DC7490" w:rsidRPr="0090768B" w:rsidRDefault="0090768B" w:rsidP="008F53E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A + B ≡ B + A</m:t>
                </m:r>
              </m:oMath>
            </m:oMathPara>
          </w:p>
          <w:p w14:paraId="4F10F09A" w14:textId="77777777" w:rsidR="00DC7490" w:rsidRPr="00DC7490" w:rsidRDefault="00DC7490" w:rsidP="008F53E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490">
              <w:t>A OR B is the same as B OR A</w:t>
            </w:r>
          </w:p>
          <w:p w14:paraId="5937A99D" w14:textId="59DA8B48" w:rsidR="00DC7490" w:rsidRPr="0090768B" w:rsidRDefault="0090768B" w:rsidP="008F53E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A </m:t>
                </m:r>
                <m:r>
                  <m:rPr>
                    <m:sty m:val="b"/>
                  </m:rPr>
                  <w:rPr>
                    <w:rFonts w:ascii="Cambria Math" w:hAnsi="Cambria Math" w:cs="Cambria Math"/>
                  </w:rPr>
                  <m:t>·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B ≡ B </m:t>
                </m:r>
                <m:r>
                  <m:rPr>
                    <m:sty m:val="b"/>
                  </m:rPr>
                  <w:rPr>
                    <w:rFonts w:ascii="Cambria Math" w:hAnsi="Cambria Math" w:cs="Cambria Math"/>
                  </w:rPr>
                  <m:t>·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A</m:t>
                </m:r>
              </m:oMath>
            </m:oMathPara>
          </w:p>
          <w:p w14:paraId="2A9D2440" w14:textId="77339804" w:rsidR="00DC7490" w:rsidRPr="00DC7490" w:rsidRDefault="00DC7490" w:rsidP="008F53E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Cambria Math"/>
              </w:rPr>
            </w:pPr>
            <w:r w:rsidRPr="00DC7490">
              <w:t>A AND B is the same as B AND A</w:t>
            </w:r>
          </w:p>
        </w:tc>
        <w:tc>
          <w:tcPr>
            <w:tcW w:w="4394" w:type="dxa"/>
            <w:vAlign w:val="center"/>
          </w:tcPr>
          <w:p w14:paraId="05D7A121" w14:textId="577AB9CE" w:rsidR="00986D8C" w:rsidRPr="003636AC" w:rsidRDefault="00986D8C" w:rsidP="008F53E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36AC">
              <w:t>“Tom and Jane are going shopping</w:t>
            </w:r>
            <w:r>
              <w:t>.</w:t>
            </w:r>
            <w:r w:rsidRPr="003636AC">
              <w:t>”</w:t>
            </w:r>
          </w:p>
          <w:p w14:paraId="7607C2B6" w14:textId="431A5F80" w:rsidR="00986D8C" w:rsidRPr="003636AC" w:rsidRDefault="00986D8C" w:rsidP="008F53E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Pr="003636AC">
              <w:t>s the same as</w:t>
            </w:r>
            <w:r>
              <w:t>:</w:t>
            </w:r>
          </w:p>
          <w:p w14:paraId="698462EB" w14:textId="14847D2A" w:rsidR="00DC7490" w:rsidRDefault="00986D8C" w:rsidP="008F53E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36AC">
              <w:t>“Jane and Tom are going shopping.”</w:t>
            </w:r>
          </w:p>
        </w:tc>
      </w:tr>
      <w:tr w:rsidR="00DC7490" w14:paraId="23A85315" w14:textId="77777777" w:rsidTr="00DC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vAlign w:val="center"/>
          </w:tcPr>
          <w:p w14:paraId="19E0B3B1" w14:textId="2BFD1528" w:rsidR="00DC7490" w:rsidRPr="00C44D62" w:rsidRDefault="00DC7490" w:rsidP="008F53ED">
            <w:pPr>
              <w:spacing w:before="0" w:after="0" w:line="240" w:lineRule="auto"/>
              <w:jc w:val="center"/>
            </w:pPr>
            <w:r w:rsidRPr="00C44D62">
              <w:t>Double negation</w:t>
            </w:r>
          </w:p>
        </w:tc>
        <w:tc>
          <w:tcPr>
            <w:tcW w:w="2395" w:type="dxa"/>
            <w:vAlign w:val="center"/>
          </w:tcPr>
          <w:p w14:paraId="5C5A50E2" w14:textId="29ADF928" w:rsidR="00DC7490" w:rsidRDefault="00986D8C" w:rsidP="008F53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Double false means it</w:t>
            </w:r>
            <w:r w:rsidR="0001678B">
              <w:t xml:space="preserve"> i</w:t>
            </w:r>
            <w:r>
              <w:t>s true.</w:t>
            </w:r>
          </w:p>
        </w:tc>
        <w:tc>
          <w:tcPr>
            <w:tcW w:w="5529" w:type="dxa"/>
            <w:vAlign w:val="center"/>
          </w:tcPr>
          <w:p w14:paraId="61E6DB1D" w14:textId="132EE376" w:rsidR="00DC7490" w:rsidRPr="00C70227" w:rsidRDefault="00000000" w:rsidP="008F53ED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b/>
                        <w:bCs/>
                        <w:iCs/>
                      </w:rPr>
                    </m:ctrlPr>
                  </m:bar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</w:rPr>
                        </m:ctrlPr>
                      </m:bar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bar>
                  </m:e>
                </m:bar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≡ A</m:t>
                </m:r>
              </m:oMath>
            </m:oMathPara>
          </w:p>
          <w:p w14:paraId="0FDDE82A" w14:textId="73F57BD2" w:rsidR="00986D8C" w:rsidRDefault="00986D8C" w:rsidP="008F53ED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NOT A is the same as A</w:t>
            </w:r>
          </w:p>
        </w:tc>
        <w:tc>
          <w:tcPr>
            <w:tcW w:w="4394" w:type="dxa"/>
            <w:vAlign w:val="center"/>
          </w:tcPr>
          <w:p w14:paraId="6901A81B" w14:textId="77777777" w:rsidR="00986D8C" w:rsidRDefault="00986D8C" w:rsidP="008F53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36AC">
              <w:t>“It’s not as if I don’t like you,”</w:t>
            </w:r>
          </w:p>
          <w:p w14:paraId="59CFCDBC" w14:textId="77777777" w:rsidR="00986D8C" w:rsidRDefault="00986D8C" w:rsidP="008F53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the same as:</w:t>
            </w:r>
          </w:p>
          <w:p w14:paraId="4F20429D" w14:textId="3814831C" w:rsidR="00DC7490" w:rsidRDefault="00986D8C" w:rsidP="008F53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36AC">
              <w:t>“I do like you.”</w:t>
            </w:r>
          </w:p>
        </w:tc>
      </w:tr>
      <w:tr w:rsidR="00DC7490" w14:paraId="369D34A1" w14:textId="77777777" w:rsidTr="00DC7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vAlign w:val="center"/>
          </w:tcPr>
          <w:p w14:paraId="3ED8C1E9" w14:textId="04D0EFE3" w:rsidR="00DC7490" w:rsidRPr="00C44D62" w:rsidRDefault="00DC7490" w:rsidP="008F53ED">
            <w:pPr>
              <w:spacing w:before="0" w:after="0" w:line="240" w:lineRule="auto"/>
              <w:jc w:val="center"/>
            </w:pPr>
            <w:r w:rsidRPr="00C44D62">
              <w:t>Absorption</w:t>
            </w:r>
          </w:p>
        </w:tc>
        <w:tc>
          <w:tcPr>
            <w:tcW w:w="2395" w:type="dxa"/>
            <w:vAlign w:val="center"/>
          </w:tcPr>
          <w:p w14:paraId="1C93EDD9" w14:textId="5353741A" w:rsidR="00DC7490" w:rsidRDefault="00986D8C" w:rsidP="008F53E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variable both outside and inside a bracket in the same expression removes the other variable.</w:t>
            </w:r>
          </w:p>
        </w:tc>
        <w:tc>
          <w:tcPr>
            <w:tcW w:w="5529" w:type="dxa"/>
            <w:vAlign w:val="center"/>
          </w:tcPr>
          <w:p w14:paraId="555C8EF2" w14:textId="360526DA" w:rsidR="00DC7490" w:rsidRPr="0090768B" w:rsidRDefault="0090768B" w:rsidP="008F53E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A + (A </m:t>
                </m:r>
                <m:r>
                  <m:rPr>
                    <m:sty m:val="b"/>
                  </m:rPr>
                  <w:rPr>
                    <w:rFonts w:ascii="Cambria Math" w:hAnsi="Cambria Math" w:cs="Cambria Math"/>
                  </w:rPr>
                  <m:t>·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B) ≡ A</m:t>
                </m:r>
              </m:oMath>
            </m:oMathPara>
          </w:p>
          <w:p w14:paraId="45B355FD" w14:textId="14EA6D07" w:rsidR="00986D8C" w:rsidRPr="00986D8C" w:rsidRDefault="00986D8C" w:rsidP="008F53E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D8C">
              <w:t>A OR (A AND B) is the same as A</w:t>
            </w:r>
          </w:p>
          <w:p w14:paraId="187CF8CF" w14:textId="443C79F6" w:rsidR="00986D8C" w:rsidRPr="0090768B" w:rsidRDefault="0090768B" w:rsidP="008F53E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A </m:t>
                </m:r>
                <m:r>
                  <m:rPr>
                    <m:sty m:val="b"/>
                  </m:rPr>
                  <w:rPr>
                    <w:rFonts w:ascii="Cambria Math" w:hAnsi="Cambria Math" w:cs="Cambria Math"/>
                  </w:rPr>
                  <m:t>·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(A + B) ≡ A</m:t>
                </m:r>
              </m:oMath>
            </m:oMathPara>
          </w:p>
          <w:p w14:paraId="72186E61" w14:textId="7C8F6952" w:rsidR="00986D8C" w:rsidRDefault="00986D8C" w:rsidP="008F53E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D8C">
              <w:t>A AND (A OR B) is the same as A</w:t>
            </w:r>
          </w:p>
        </w:tc>
        <w:tc>
          <w:tcPr>
            <w:tcW w:w="4394" w:type="dxa"/>
            <w:vAlign w:val="center"/>
          </w:tcPr>
          <w:p w14:paraId="2E4F6332" w14:textId="59621E82" w:rsidR="008F53ED" w:rsidRDefault="008F53ED" w:rsidP="008F53E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“You can have oranges or oranges and lemons.” means I will always have oranges regardless of </w:t>
            </w:r>
            <w:r w:rsidR="00C34489">
              <w:t>whether</w:t>
            </w:r>
            <w:r>
              <w:t xml:space="preserve"> I have lemons.</w:t>
            </w:r>
          </w:p>
        </w:tc>
      </w:tr>
    </w:tbl>
    <w:p w14:paraId="2B44939B" w14:textId="1FA10B7F" w:rsidR="005522BF" w:rsidRPr="0081050F" w:rsidRDefault="005522BF" w:rsidP="008F53ED">
      <w:pPr>
        <w:spacing w:before="0" w:after="160" w:line="259" w:lineRule="auto"/>
      </w:pPr>
    </w:p>
    <w:sectPr w:rsidR="005522BF" w:rsidRPr="0081050F" w:rsidSect="00070C59">
      <w:headerReference w:type="default" r:id="rId17"/>
      <w:footerReference w:type="default" r:id="rId18"/>
      <w:footerReference w:type="first" r:id="rId19"/>
      <w:pgSz w:w="16838" w:h="11906" w:orient="landscape" w:code="9"/>
      <w:pgMar w:top="1530" w:right="720" w:bottom="810" w:left="990" w:header="850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B05D" w14:textId="77777777" w:rsidR="00BB3C31" w:rsidRDefault="00BB3C31" w:rsidP="009177DC">
      <w:r>
        <w:separator/>
      </w:r>
    </w:p>
    <w:p w14:paraId="032ABB47" w14:textId="77777777" w:rsidR="00BB3C31" w:rsidRDefault="00BB3C31" w:rsidP="009177DC"/>
    <w:p w14:paraId="195F3DF4" w14:textId="77777777" w:rsidR="00BB3C31" w:rsidRDefault="00BB3C31" w:rsidP="009177DC"/>
    <w:p w14:paraId="75D88518" w14:textId="77777777" w:rsidR="00BB3C31" w:rsidRDefault="00BB3C31" w:rsidP="009177DC"/>
  </w:endnote>
  <w:endnote w:type="continuationSeparator" w:id="0">
    <w:p w14:paraId="002A34D1" w14:textId="77777777" w:rsidR="00BB3C31" w:rsidRDefault="00BB3C31" w:rsidP="009177DC">
      <w:r>
        <w:continuationSeparator/>
      </w:r>
    </w:p>
    <w:p w14:paraId="6E38EA60" w14:textId="77777777" w:rsidR="00BB3C31" w:rsidRDefault="00BB3C31" w:rsidP="009177DC"/>
    <w:p w14:paraId="1884446A" w14:textId="77777777" w:rsidR="00BB3C31" w:rsidRDefault="00BB3C31" w:rsidP="009177DC"/>
    <w:p w14:paraId="254148C9" w14:textId="77777777" w:rsidR="00BB3C31" w:rsidRDefault="00BB3C31" w:rsidP="009177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6D76" w14:textId="785388B4" w:rsidR="00A84146" w:rsidRDefault="00AB74A5" w:rsidP="00070C59">
    <w:pPr>
      <w:pStyle w:val="PageNumber1"/>
    </w:pPr>
    <w:r w:rsidRPr="00B51FDE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981F64" wp14:editId="4DB78D45">
              <wp:simplePos x="0" y="0"/>
              <wp:positionH relativeFrom="column">
                <wp:posOffset>-47625</wp:posOffset>
              </wp:positionH>
              <wp:positionV relativeFrom="page">
                <wp:posOffset>6872605</wp:posOffset>
              </wp:positionV>
              <wp:extent cx="1506855" cy="449580"/>
              <wp:effectExtent l="0" t="0" r="0" b="7620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6855" cy="449580"/>
                        <a:chOff x="0" y="0"/>
                        <a:chExt cx="1506855" cy="449580"/>
                      </a:xfrm>
                    </wpg:grpSpPr>
                    <pic:pic xmlns:pic="http://schemas.openxmlformats.org/drawingml/2006/picture">
                      <pic:nvPicPr>
                        <pic:cNvPr id="27" name="Picture 27">
                          <a:extLst>
                            <a:ext uri="{FF2B5EF4-FFF2-40B4-BE49-F238E27FC236}">
                              <a16:creationId xmlns:a16="http://schemas.microsoft.com/office/drawing/2014/main" id="{92FD1DE0-29AC-4A4B-92A5-2FAA2A9D3965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050"/>
                          <a:ext cx="419100" cy="4191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" name="Rectangle 26"/>
                      <wps:cNvSpPr/>
                      <wps:spPr>
                        <a:xfrm>
                          <a:off x="400050" y="0"/>
                          <a:ext cx="1106805" cy="449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CDBB72" w14:textId="77777777" w:rsidR="00AB74A5" w:rsidRPr="00312E65" w:rsidRDefault="00AB74A5" w:rsidP="00AB74A5">
                            <w:pPr>
                              <w:rPr>
                                <w:rFonts w:ascii="Century Gothic" w:hAnsi="Century Gothic"/>
                                <w:color w:val="548235"/>
                              </w:rPr>
                            </w:pPr>
                            <w:r w:rsidRPr="00312E65">
                              <w:rPr>
                                <w:rFonts w:ascii="Century Gothic" w:hAnsi="Century Gothic"/>
                                <w:color w:val="548235"/>
                              </w:rPr>
                              <w:t>Craig’n’Dave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981F64" id="Group 28" o:spid="_x0000_s1027" style="position:absolute;left:0;text-align:left;margin-left:-3.75pt;margin-top:541.15pt;width:118.65pt;height:35.4pt;z-index:251661312;mso-position-vertical-relative:page" coordsize="15068,4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8" type="#_x0000_t75" style="position:absolute;top:190;width:4191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">
                <v:imagedata r:id="rId2" o:title=""/>
              </v:shape>
              <v:rect id="Rectangle 26" o:spid="_x0000_s1029" style="position:absolute;left:4000;width:11068;height:44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" filled="f" stroked="f">
                <v:textbox style="mso-fit-shape-to-text:t">
                  <w:txbxContent>
                    <w:p w14:paraId="19CDBB72" w14:textId="77777777" w:rsidR="00AB74A5" w:rsidRPr="00312E65" w:rsidRDefault="00AB74A5" w:rsidP="00AB74A5">
                      <w:pPr>
                        <w:rPr>
                          <w:rFonts w:ascii="Century Gothic" w:hAnsi="Century Gothic"/>
                          <w:color w:val="548235"/>
                        </w:rPr>
                      </w:pPr>
                      <w:r w:rsidRPr="00312E65">
                        <w:rPr>
                          <w:rFonts w:ascii="Century Gothic" w:hAnsi="Century Gothic"/>
                          <w:color w:val="548235"/>
                        </w:rPr>
                        <w:t>Craig’n’Dave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8969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72426671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0B9CCEAA" w14:textId="77777777" w:rsidR="002E78D7" w:rsidRDefault="002E78D7" w:rsidP="009177DC">
            <w:pPr>
              <w:pStyle w:val="Footer"/>
            </w:pPr>
            <w:r w:rsidRPr="002135FB">
              <w:t>January 24, 20</w:t>
            </w:r>
            <w:r>
              <w:t>XX</w:t>
            </w:r>
            <w:r w:rsidRPr="002135FB">
              <w:rPr>
                <w:lang w:val="ru-RU"/>
              </w:rPr>
              <w:t xml:space="preserve">  </w:t>
            </w:r>
            <w:r>
              <w:t xml:space="preserve">             </w:t>
            </w:r>
            <w:r>
              <w:rPr>
                <w:lang w:val="ru-RU"/>
              </w:rPr>
              <w:t xml:space="preserve">                                                                                                                     </w:t>
            </w:r>
            <w:r w:rsidRPr="002135FB">
              <w:t xml:space="preserve">              </w:t>
            </w:r>
            <w:r w:rsidRPr="002135FB">
              <w:fldChar w:fldCharType="begin"/>
            </w:r>
            <w:r w:rsidRPr="002135FB">
              <w:instrText xml:space="preserve"> PAGE   \* MERGEFORMAT </w:instrText>
            </w:r>
            <w:r w:rsidRPr="002135FB">
              <w:fldChar w:fldCharType="separate"/>
            </w:r>
            <w:r>
              <w:t>1</w:t>
            </w:r>
            <w:r w:rsidRPr="002135FB">
              <w:rPr>
                <w:noProof/>
              </w:rPr>
              <w:fldChar w:fldCharType="end"/>
            </w:r>
          </w:p>
        </w:sdtContent>
      </w:sdt>
      <w:p w14:paraId="19B10BA1" w14:textId="77777777" w:rsidR="002E78D7" w:rsidRDefault="00000000" w:rsidP="009177DC">
        <w:pPr>
          <w:pStyle w:val="Footer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9E6D" w14:textId="77777777" w:rsidR="00BB3C31" w:rsidRDefault="00BB3C31" w:rsidP="009177DC">
      <w:r>
        <w:separator/>
      </w:r>
    </w:p>
    <w:p w14:paraId="4900A7B8" w14:textId="77777777" w:rsidR="00BB3C31" w:rsidRDefault="00BB3C31" w:rsidP="009177DC"/>
    <w:p w14:paraId="392F1BCE" w14:textId="77777777" w:rsidR="00BB3C31" w:rsidRDefault="00BB3C31" w:rsidP="009177DC"/>
    <w:p w14:paraId="5F4A7F22" w14:textId="77777777" w:rsidR="00BB3C31" w:rsidRDefault="00BB3C31" w:rsidP="009177DC"/>
  </w:footnote>
  <w:footnote w:type="continuationSeparator" w:id="0">
    <w:p w14:paraId="2D3BA52C" w14:textId="77777777" w:rsidR="00BB3C31" w:rsidRDefault="00BB3C31" w:rsidP="009177DC">
      <w:r>
        <w:continuationSeparator/>
      </w:r>
    </w:p>
    <w:p w14:paraId="643C52DD" w14:textId="77777777" w:rsidR="00BB3C31" w:rsidRDefault="00BB3C31" w:rsidP="009177DC"/>
    <w:p w14:paraId="7943C5DE" w14:textId="77777777" w:rsidR="00BB3C31" w:rsidRDefault="00BB3C31" w:rsidP="009177DC"/>
    <w:p w14:paraId="380AD0D5" w14:textId="77777777" w:rsidR="00BB3C31" w:rsidRDefault="00BB3C31" w:rsidP="009177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E122" w14:textId="39521072" w:rsidR="00A84146" w:rsidRDefault="00A84146" w:rsidP="009177D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0C31DE8" wp14:editId="1C4DB0B8">
              <wp:simplePos x="0" y="0"/>
              <wp:positionH relativeFrom="page">
                <wp:posOffset>-190500</wp:posOffset>
              </wp:positionH>
              <wp:positionV relativeFrom="page">
                <wp:posOffset>0</wp:posOffset>
              </wp:positionV>
              <wp:extent cx="10877550" cy="809625"/>
              <wp:effectExtent l="0" t="0" r="0" b="9525"/>
              <wp:wrapNone/>
              <wp:docPr id="2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0" cy="80962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  <a:alpha val="14902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53C9AB" w14:textId="23B24119" w:rsidR="00A84146" w:rsidRPr="001B4F16" w:rsidRDefault="00C70227" w:rsidP="00A74E0C">
                          <w:pPr>
                            <w:pStyle w:val="Headertext"/>
                            <w:ind w:firstLine="284"/>
                          </w:pPr>
                          <w:r>
                            <w:t>AQA</w:t>
                          </w:r>
                          <w:r w:rsidR="0081050F">
                            <w:t xml:space="preserve"> Boolean algebra cheat sheet</w:t>
                          </w:r>
                        </w:p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31D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-15pt;margin-top:0;width:856.5pt;height:6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" fillcolor="#aeaaaa [2414]" stroked="f">
              <v:fill opacity="9766f"/>
              <v:textbox inset="20mm,8mm">
                <w:txbxContent>
                  <w:p w14:paraId="0253C9AB" w14:textId="23B24119" w:rsidR="00A84146" w:rsidRPr="001B4F16" w:rsidRDefault="00C70227" w:rsidP="00A74E0C">
                    <w:pPr>
                      <w:pStyle w:val="Headertext"/>
                      <w:ind w:firstLine="284"/>
                    </w:pPr>
                    <w:r>
                      <w:t>AQA</w:t>
                    </w:r>
                    <w:r w:rsidR="0081050F">
                      <w:t xml:space="preserve"> Boolean algebra cheat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B8EF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663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60E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900B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6241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0076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823554" w:themeColor="accent2"/>
      </w:rPr>
    </w:lvl>
  </w:abstractNum>
  <w:abstractNum w:abstractNumId="8" w15:restartNumberingAfterBreak="0">
    <w:nsid w:val="010675B0"/>
    <w:multiLevelType w:val="hybridMultilevel"/>
    <w:tmpl w:val="442A5648"/>
    <w:lvl w:ilvl="0" w:tplc="A4946864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823554" w:themeColor="accent2"/>
        <w:u w:color="A5A5A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  <w:u w:color="A5A5A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823554" w:themeColor="accent2"/>
        <w:u w:color="A5A5A5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B5652"/>
    <w:multiLevelType w:val="hybridMultilevel"/>
    <w:tmpl w:val="AF20D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A5A5A5" w:themeColor="accent3"/>
        <w:u w:color="A5A5A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41E5C"/>
    <w:multiLevelType w:val="hybridMultilevel"/>
    <w:tmpl w:val="BB82D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56347"/>
    <w:multiLevelType w:val="hybridMultilevel"/>
    <w:tmpl w:val="B7C22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357382" w:themeColor="accent5"/>
        <w:u w:color="A5A5A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C1828"/>
    <w:multiLevelType w:val="hybridMultilevel"/>
    <w:tmpl w:val="45148FEC"/>
    <w:lvl w:ilvl="0" w:tplc="C9B6E9BC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/>
        <w:color w:val="823554" w:themeColor="accent2"/>
        <w:u w:color="A5A5A5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A277C"/>
    <w:multiLevelType w:val="hybridMultilevel"/>
    <w:tmpl w:val="EF1A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F2D4C"/>
    <w:multiLevelType w:val="hybridMultilevel"/>
    <w:tmpl w:val="F2C661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A7C8B"/>
    <w:multiLevelType w:val="hybridMultilevel"/>
    <w:tmpl w:val="605C0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E2B06"/>
    <w:multiLevelType w:val="hybridMultilevel"/>
    <w:tmpl w:val="A176D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6660F"/>
    <w:multiLevelType w:val="hybridMultilevel"/>
    <w:tmpl w:val="6DEED7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504598">
    <w:abstractNumId w:val="10"/>
  </w:num>
  <w:num w:numId="2" w16cid:durableId="560363368">
    <w:abstractNumId w:val="22"/>
  </w:num>
  <w:num w:numId="3" w16cid:durableId="875967562">
    <w:abstractNumId w:val="12"/>
  </w:num>
  <w:num w:numId="4" w16cid:durableId="2066947155">
    <w:abstractNumId w:val="9"/>
  </w:num>
  <w:num w:numId="5" w16cid:durableId="108596092">
    <w:abstractNumId w:val="15"/>
  </w:num>
  <w:num w:numId="6" w16cid:durableId="839540921">
    <w:abstractNumId w:val="8"/>
  </w:num>
  <w:num w:numId="7" w16cid:durableId="1671712434">
    <w:abstractNumId w:val="16"/>
  </w:num>
  <w:num w:numId="8" w16cid:durableId="1740591416">
    <w:abstractNumId w:val="7"/>
  </w:num>
  <w:num w:numId="9" w16cid:durableId="2120642227">
    <w:abstractNumId w:val="17"/>
  </w:num>
  <w:num w:numId="10" w16cid:durableId="2094159192">
    <w:abstractNumId w:val="21"/>
  </w:num>
  <w:num w:numId="11" w16cid:durableId="1019508326">
    <w:abstractNumId w:val="13"/>
  </w:num>
  <w:num w:numId="12" w16cid:durableId="1880895760">
    <w:abstractNumId w:val="19"/>
  </w:num>
  <w:num w:numId="13" w16cid:durableId="1180697756">
    <w:abstractNumId w:val="20"/>
  </w:num>
  <w:num w:numId="14" w16cid:durableId="1955359241">
    <w:abstractNumId w:val="14"/>
  </w:num>
  <w:num w:numId="15" w16cid:durableId="767578469">
    <w:abstractNumId w:val="18"/>
  </w:num>
  <w:num w:numId="16" w16cid:durableId="532815294">
    <w:abstractNumId w:val="11"/>
  </w:num>
  <w:num w:numId="17" w16cid:durableId="1720204800">
    <w:abstractNumId w:val="6"/>
  </w:num>
  <w:num w:numId="18" w16cid:durableId="2139372660">
    <w:abstractNumId w:val="5"/>
  </w:num>
  <w:num w:numId="19" w16cid:durableId="1193886095">
    <w:abstractNumId w:val="4"/>
  </w:num>
  <w:num w:numId="20" w16cid:durableId="866138852">
    <w:abstractNumId w:val="3"/>
  </w:num>
  <w:num w:numId="21" w16cid:durableId="1730685428">
    <w:abstractNumId w:val="2"/>
  </w:num>
  <w:num w:numId="22" w16cid:durableId="552817243">
    <w:abstractNumId w:val="1"/>
  </w:num>
  <w:num w:numId="23" w16cid:durableId="201995923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70"/>
    <w:rsid w:val="0000092E"/>
    <w:rsid w:val="00003408"/>
    <w:rsid w:val="00007687"/>
    <w:rsid w:val="00012115"/>
    <w:rsid w:val="00012A83"/>
    <w:rsid w:val="000141A3"/>
    <w:rsid w:val="0001678B"/>
    <w:rsid w:val="00017C3C"/>
    <w:rsid w:val="00021F2E"/>
    <w:rsid w:val="00026EAE"/>
    <w:rsid w:val="0003123C"/>
    <w:rsid w:val="00032A10"/>
    <w:rsid w:val="00043222"/>
    <w:rsid w:val="00043FFE"/>
    <w:rsid w:val="00044074"/>
    <w:rsid w:val="0004430C"/>
    <w:rsid w:val="00051A24"/>
    <w:rsid w:val="00054086"/>
    <w:rsid w:val="00057B2A"/>
    <w:rsid w:val="000612A6"/>
    <w:rsid w:val="00066DE2"/>
    <w:rsid w:val="00070C59"/>
    <w:rsid w:val="00077931"/>
    <w:rsid w:val="000811A0"/>
    <w:rsid w:val="00084E91"/>
    <w:rsid w:val="000865F5"/>
    <w:rsid w:val="000900B6"/>
    <w:rsid w:val="00093E7D"/>
    <w:rsid w:val="00096BE1"/>
    <w:rsid w:val="000A649E"/>
    <w:rsid w:val="000A7626"/>
    <w:rsid w:val="000B1B5F"/>
    <w:rsid w:val="000B5DA2"/>
    <w:rsid w:val="000B6224"/>
    <w:rsid w:val="000C19AE"/>
    <w:rsid w:val="000C1C28"/>
    <w:rsid w:val="000C39F3"/>
    <w:rsid w:val="000C5872"/>
    <w:rsid w:val="000E0979"/>
    <w:rsid w:val="000E1544"/>
    <w:rsid w:val="0010010C"/>
    <w:rsid w:val="00100314"/>
    <w:rsid w:val="00113950"/>
    <w:rsid w:val="001155CE"/>
    <w:rsid w:val="00116F2D"/>
    <w:rsid w:val="001225D9"/>
    <w:rsid w:val="00123B5C"/>
    <w:rsid w:val="00124275"/>
    <w:rsid w:val="00124370"/>
    <w:rsid w:val="00126655"/>
    <w:rsid w:val="001404F8"/>
    <w:rsid w:val="00150E8F"/>
    <w:rsid w:val="00160392"/>
    <w:rsid w:val="0017088C"/>
    <w:rsid w:val="001736B9"/>
    <w:rsid w:val="00177D84"/>
    <w:rsid w:val="00186471"/>
    <w:rsid w:val="00195D2E"/>
    <w:rsid w:val="001A5429"/>
    <w:rsid w:val="001B2A99"/>
    <w:rsid w:val="001B4F16"/>
    <w:rsid w:val="001C0AC2"/>
    <w:rsid w:val="001D1C22"/>
    <w:rsid w:val="001D20B9"/>
    <w:rsid w:val="001D59C9"/>
    <w:rsid w:val="001E02CC"/>
    <w:rsid w:val="001E11F1"/>
    <w:rsid w:val="001E1E58"/>
    <w:rsid w:val="001F4100"/>
    <w:rsid w:val="00202570"/>
    <w:rsid w:val="00203A04"/>
    <w:rsid w:val="00206719"/>
    <w:rsid w:val="00212B83"/>
    <w:rsid w:val="00214F45"/>
    <w:rsid w:val="00234FE7"/>
    <w:rsid w:val="00240312"/>
    <w:rsid w:val="00240BF6"/>
    <w:rsid w:val="0024194B"/>
    <w:rsid w:val="00247B17"/>
    <w:rsid w:val="00252E4A"/>
    <w:rsid w:val="00256B78"/>
    <w:rsid w:val="002642A8"/>
    <w:rsid w:val="00281055"/>
    <w:rsid w:val="00281B07"/>
    <w:rsid w:val="00282304"/>
    <w:rsid w:val="002A12F4"/>
    <w:rsid w:val="002A137B"/>
    <w:rsid w:val="002A549A"/>
    <w:rsid w:val="002A5E67"/>
    <w:rsid w:val="002C4D4A"/>
    <w:rsid w:val="002C7FFD"/>
    <w:rsid w:val="002E7633"/>
    <w:rsid w:val="002E78D7"/>
    <w:rsid w:val="002F32E1"/>
    <w:rsid w:val="00305FE7"/>
    <w:rsid w:val="00307C92"/>
    <w:rsid w:val="0031130D"/>
    <w:rsid w:val="00312E65"/>
    <w:rsid w:val="00314A6F"/>
    <w:rsid w:val="0032062D"/>
    <w:rsid w:val="0032450B"/>
    <w:rsid w:val="0032734F"/>
    <w:rsid w:val="003316FC"/>
    <w:rsid w:val="00334394"/>
    <w:rsid w:val="00344FCA"/>
    <w:rsid w:val="003472F4"/>
    <w:rsid w:val="00347AF5"/>
    <w:rsid w:val="00360F98"/>
    <w:rsid w:val="00362478"/>
    <w:rsid w:val="00374421"/>
    <w:rsid w:val="00376698"/>
    <w:rsid w:val="00384108"/>
    <w:rsid w:val="0038787F"/>
    <w:rsid w:val="003B5758"/>
    <w:rsid w:val="003B6680"/>
    <w:rsid w:val="003D59A7"/>
    <w:rsid w:val="003E46FA"/>
    <w:rsid w:val="003E47E5"/>
    <w:rsid w:val="003E78A7"/>
    <w:rsid w:val="003F0714"/>
    <w:rsid w:val="003F13B0"/>
    <w:rsid w:val="003F1748"/>
    <w:rsid w:val="003F5F4A"/>
    <w:rsid w:val="004020D0"/>
    <w:rsid w:val="00403423"/>
    <w:rsid w:val="00407706"/>
    <w:rsid w:val="00413853"/>
    <w:rsid w:val="00423C21"/>
    <w:rsid w:val="004262DD"/>
    <w:rsid w:val="0042646F"/>
    <w:rsid w:val="00430468"/>
    <w:rsid w:val="00435096"/>
    <w:rsid w:val="004411FB"/>
    <w:rsid w:val="00443212"/>
    <w:rsid w:val="00481D40"/>
    <w:rsid w:val="0048577D"/>
    <w:rsid w:val="00493EC0"/>
    <w:rsid w:val="004940E3"/>
    <w:rsid w:val="00495909"/>
    <w:rsid w:val="004A0EA7"/>
    <w:rsid w:val="004B14D8"/>
    <w:rsid w:val="004B5251"/>
    <w:rsid w:val="004B558B"/>
    <w:rsid w:val="004B5779"/>
    <w:rsid w:val="004B7849"/>
    <w:rsid w:val="004C3C20"/>
    <w:rsid w:val="004C5196"/>
    <w:rsid w:val="004C766E"/>
    <w:rsid w:val="004C7B3E"/>
    <w:rsid w:val="004D3054"/>
    <w:rsid w:val="004E67B3"/>
    <w:rsid w:val="004E7616"/>
    <w:rsid w:val="004E7FC4"/>
    <w:rsid w:val="004F2DB1"/>
    <w:rsid w:val="00505999"/>
    <w:rsid w:val="0050619B"/>
    <w:rsid w:val="00513832"/>
    <w:rsid w:val="00526C37"/>
    <w:rsid w:val="00532988"/>
    <w:rsid w:val="00533047"/>
    <w:rsid w:val="005408D2"/>
    <w:rsid w:val="00544304"/>
    <w:rsid w:val="0054563A"/>
    <w:rsid w:val="00551B08"/>
    <w:rsid w:val="005522BF"/>
    <w:rsid w:val="00565773"/>
    <w:rsid w:val="00567EC0"/>
    <w:rsid w:val="00577B45"/>
    <w:rsid w:val="00585306"/>
    <w:rsid w:val="005919AF"/>
    <w:rsid w:val="005939B9"/>
    <w:rsid w:val="00594725"/>
    <w:rsid w:val="00595CE6"/>
    <w:rsid w:val="005A108C"/>
    <w:rsid w:val="005A20E2"/>
    <w:rsid w:val="005B3466"/>
    <w:rsid w:val="005B6A1A"/>
    <w:rsid w:val="005D2146"/>
    <w:rsid w:val="005E1F55"/>
    <w:rsid w:val="005F1470"/>
    <w:rsid w:val="005F6388"/>
    <w:rsid w:val="00602C35"/>
    <w:rsid w:val="00604D06"/>
    <w:rsid w:val="00621120"/>
    <w:rsid w:val="0062384C"/>
    <w:rsid w:val="00624910"/>
    <w:rsid w:val="00626FD8"/>
    <w:rsid w:val="006329E1"/>
    <w:rsid w:val="00633E73"/>
    <w:rsid w:val="006412ED"/>
    <w:rsid w:val="00641C66"/>
    <w:rsid w:val="00641F86"/>
    <w:rsid w:val="006458ED"/>
    <w:rsid w:val="0065229E"/>
    <w:rsid w:val="00655308"/>
    <w:rsid w:val="00664450"/>
    <w:rsid w:val="00666B7C"/>
    <w:rsid w:val="006676B0"/>
    <w:rsid w:val="00672D5F"/>
    <w:rsid w:val="00682CAF"/>
    <w:rsid w:val="006843D9"/>
    <w:rsid w:val="006936EB"/>
    <w:rsid w:val="00695777"/>
    <w:rsid w:val="006A09A9"/>
    <w:rsid w:val="006A359E"/>
    <w:rsid w:val="006B2383"/>
    <w:rsid w:val="006C07E8"/>
    <w:rsid w:val="006C0DC6"/>
    <w:rsid w:val="006C3B80"/>
    <w:rsid w:val="006C42CF"/>
    <w:rsid w:val="006D0144"/>
    <w:rsid w:val="006D62B8"/>
    <w:rsid w:val="006E3FC8"/>
    <w:rsid w:val="006F1C41"/>
    <w:rsid w:val="006F338F"/>
    <w:rsid w:val="00700914"/>
    <w:rsid w:val="00712A13"/>
    <w:rsid w:val="007157EF"/>
    <w:rsid w:val="0071775F"/>
    <w:rsid w:val="00727D2D"/>
    <w:rsid w:val="0073193C"/>
    <w:rsid w:val="0073670F"/>
    <w:rsid w:val="00737AD8"/>
    <w:rsid w:val="00740FCE"/>
    <w:rsid w:val="007438EE"/>
    <w:rsid w:val="00746910"/>
    <w:rsid w:val="00753E67"/>
    <w:rsid w:val="0075720F"/>
    <w:rsid w:val="00770EA0"/>
    <w:rsid w:val="00780A29"/>
    <w:rsid w:val="00793C7F"/>
    <w:rsid w:val="00796A1A"/>
    <w:rsid w:val="007A78B5"/>
    <w:rsid w:val="007B17C4"/>
    <w:rsid w:val="007B1F5A"/>
    <w:rsid w:val="007B3AB6"/>
    <w:rsid w:val="007B5AFF"/>
    <w:rsid w:val="007C136F"/>
    <w:rsid w:val="007C5AF4"/>
    <w:rsid w:val="007C708A"/>
    <w:rsid w:val="007D2387"/>
    <w:rsid w:val="007D2C96"/>
    <w:rsid w:val="007D34F0"/>
    <w:rsid w:val="007D36E9"/>
    <w:rsid w:val="007D3E85"/>
    <w:rsid w:val="007D5767"/>
    <w:rsid w:val="007F1180"/>
    <w:rsid w:val="007F793B"/>
    <w:rsid w:val="0081050F"/>
    <w:rsid w:val="00813EC8"/>
    <w:rsid w:val="008176B1"/>
    <w:rsid w:val="00817F8C"/>
    <w:rsid w:val="00824F25"/>
    <w:rsid w:val="0083428B"/>
    <w:rsid w:val="008422E6"/>
    <w:rsid w:val="008435DB"/>
    <w:rsid w:val="008549C2"/>
    <w:rsid w:val="00857E39"/>
    <w:rsid w:val="00863B11"/>
    <w:rsid w:val="00872B11"/>
    <w:rsid w:val="00876F99"/>
    <w:rsid w:val="008820B3"/>
    <w:rsid w:val="00885600"/>
    <w:rsid w:val="00886169"/>
    <w:rsid w:val="0089181A"/>
    <w:rsid w:val="008965F6"/>
    <w:rsid w:val="008A2B5E"/>
    <w:rsid w:val="008B4BAD"/>
    <w:rsid w:val="008B50D7"/>
    <w:rsid w:val="008B5229"/>
    <w:rsid w:val="008C1228"/>
    <w:rsid w:val="008D3386"/>
    <w:rsid w:val="008D5500"/>
    <w:rsid w:val="008E2EB8"/>
    <w:rsid w:val="008E3A18"/>
    <w:rsid w:val="008F2B69"/>
    <w:rsid w:val="008F53ED"/>
    <w:rsid w:val="008F704C"/>
    <w:rsid w:val="0090206C"/>
    <w:rsid w:val="00902998"/>
    <w:rsid w:val="0090549C"/>
    <w:rsid w:val="0090768B"/>
    <w:rsid w:val="009078B6"/>
    <w:rsid w:val="00912C1B"/>
    <w:rsid w:val="009177DC"/>
    <w:rsid w:val="0092125E"/>
    <w:rsid w:val="00923D59"/>
    <w:rsid w:val="00924319"/>
    <w:rsid w:val="00925704"/>
    <w:rsid w:val="009500FA"/>
    <w:rsid w:val="00952A7A"/>
    <w:rsid w:val="00965A10"/>
    <w:rsid w:val="00974BF8"/>
    <w:rsid w:val="00974DD3"/>
    <w:rsid w:val="009778A3"/>
    <w:rsid w:val="009844B8"/>
    <w:rsid w:val="00985742"/>
    <w:rsid w:val="00986D8C"/>
    <w:rsid w:val="009A3B33"/>
    <w:rsid w:val="009A45A0"/>
    <w:rsid w:val="009B35B5"/>
    <w:rsid w:val="009B4773"/>
    <w:rsid w:val="009C552B"/>
    <w:rsid w:val="009D2556"/>
    <w:rsid w:val="009F5B70"/>
    <w:rsid w:val="00A0257A"/>
    <w:rsid w:val="00A162A9"/>
    <w:rsid w:val="00A262CF"/>
    <w:rsid w:val="00A41799"/>
    <w:rsid w:val="00A51752"/>
    <w:rsid w:val="00A538F1"/>
    <w:rsid w:val="00A630FD"/>
    <w:rsid w:val="00A66918"/>
    <w:rsid w:val="00A73E8B"/>
    <w:rsid w:val="00A74908"/>
    <w:rsid w:val="00A74E0C"/>
    <w:rsid w:val="00A77C8C"/>
    <w:rsid w:val="00A84146"/>
    <w:rsid w:val="00A91213"/>
    <w:rsid w:val="00A919A2"/>
    <w:rsid w:val="00A960DC"/>
    <w:rsid w:val="00A9737A"/>
    <w:rsid w:val="00AA29B1"/>
    <w:rsid w:val="00AA3620"/>
    <w:rsid w:val="00AA3A66"/>
    <w:rsid w:val="00AA66D7"/>
    <w:rsid w:val="00AB36B9"/>
    <w:rsid w:val="00AB74A5"/>
    <w:rsid w:val="00AC01BF"/>
    <w:rsid w:val="00AC100C"/>
    <w:rsid w:val="00AC3653"/>
    <w:rsid w:val="00AC4859"/>
    <w:rsid w:val="00AC7B31"/>
    <w:rsid w:val="00AD7560"/>
    <w:rsid w:val="00AE0241"/>
    <w:rsid w:val="00AE5008"/>
    <w:rsid w:val="00B04A85"/>
    <w:rsid w:val="00B16D8A"/>
    <w:rsid w:val="00B257C6"/>
    <w:rsid w:val="00B26302"/>
    <w:rsid w:val="00B26EBE"/>
    <w:rsid w:val="00B36858"/>
    <w:rsid w:val="00B37B3B"/>
    <w:rsid w:val="00B42A3D"/>
    <w:rsid w:val="00B44C47"/>
    <w:rsid w:val="00B451F3"/>
    <w:rsid w:val="00B50D15"/>
    <w:rsid w:val="00B51FDE"/>
    <w:rsid w:val="00B52670"/>
    <w:rsid w:val="00B57756"/>
    <w:rsid w:val="00B57F4F"/>
    <w:rsid w:val="00B63E70"/>
    <w:rsid w:val="00B74A29"/>
    <w:rsid w:val="00B7517B"/>
    <w:rsid w:val="00B75807"/>
    <w:rsid w:val="00B7636D"/>
    <w:rsid w:val="00B80CF1"/>
    <w:rsid w:val="00B8491C"/>
    <w:rsid w:val="00B9374F"/>
    <w:rsid w:val="00BA2A38"/>
    <w:rsid w:val="00BA31C4"/>
    <w:rsid w:val="00BA44D0"/>
    <w:rsid w:val="00BB02E6"/>
    <w:rsid w:val="00BB3C31"/>
    <w:rsid w:val="00BC308F"/>
    <w:rsid w:val="00BC67C6"/>
    <w:rsid w:val="00BD0C60"/>
    <w:rsid w:val="00C17BCF"/>
    <w:rsid w:val="00C21B01"/>
    <w:rsid w:val="00C22098"/>
    <w:rsid w:val="00C221DF"/>
    <w:rsid w:val="00C24120"/>
    <w:rsid w:val="00C3246A"/>
    <w:rsid w:val="00C34489"/>
    <w:rsid w:val="00C403EC"/>
    <w:rsid w:val="00C42ECD"/>
    <w:rsid w:val="00C446C3"/>
    <w:rsid w:val="00C44D62"/>
    <w:rsid w:val="00C46402"/>
    <w:rsid w:val="00C54605"/>
    <w:rsid w:val="00C6442F"/>
    <w:rsid w:val="00C65564"/>
    <w:rsid w:val="00C66755"/>
    <w:rsid w:val="00C70227"/>
    <w:rsid w:val="00C939CB"/>
    <w:rsid w:val="00CA61D8"/>
    <w:rsid w:val="00CB2EE1"/>
    <w:rsid w:val="00CC2DA1"/>
    <w:rsid w:val="00CC2F99"/>
    <w:rsid w:val="00CC45EB"/>
    <w:rsid w:val="00CC514F"/>
    <w:rsid w:val="00CC5F9B"/>
    <w:rsid w:val="00CD1D98"/>
    <w:rsid w:val="00CD396B"/>
    <w:rsid w:val="00CF0586"/>
    <w:rsid w:val="00CF1267"/>
    <w:rsid w:val="00CF37CF"/>
    <w:rsid w:val="00CF5D7A"/>
    <w:rsid w:val="00CF6572"/>
    <w:rsid w:val="00D0175A"/>
    <w:rsid w:val="00D0210D"/>
    <w:rsid w:val="00D13200"/>
    <w:rsid w:val="00D24B3C"/>
    <w:rsid w:val="00D26769"/>
    <w:rsid w:val="00D27AF8"/>
    <w:rsid w:val="00D309FF"/>
    <w:rsid w:val="00D314CF"/>
    <w:rsid w:val="00D533F1"/>
    <w:rsid w:val="00D61E77"/>
    <w:rsid w:val="00D6543F"/>
    <w:rsid w:val="00D74E0C"/>
    <w:rsid w:val="00D767B1"/>
    <w:rsid w:val="00D82038"/>
    <w:rsid w:val="00D83966"/>
    <w:rsid w:val="00D91D46"/>
    <w:rsid w:val="00D94688"/>
    <w:rsid w:val="00D96A64"/>
    <w:rsid w:val="00D96CD3"/>
    <w:rsid w:val="00DA05EB"/>
    <w:rsid w:val="00DA1776"/>
    <w:rsid w:val="00DA19A2"/>
    <w:rsid w:val="00DA5A0D"/>
    <w:rsid w:val="00DB4C65"/>
    <w:rsid w:val="00DB5A2E"/>
    <w:rsid w:val="00DC0528"/>
    <w:rsid w:val="00DC1104"/>
    <w:rsid w:val="00DC2470"/>
    <w:rsid w:val="00DC7466"/>
    <w:rsid w:val="00DC7490"/>
    <w:rsid w:val="00DC7E1C"/>
    <w:rsid w:val="00DD1A68"/>
    <w:rsid w:val="00DE0295"/>
    <w:rsid w:val="00DE16D8"/>
    <w:rsid w:val="00DE4AC5"/>
    <w:rsid w:val="00DE65A2"/>
    <w:rsid w:val="00DF2D14"/>
    <w:rsid w:val="00DF2DCC"/>
    <w:rsid w:val="00DF4B7A"/>
    <w:rsid w:val="00E01D0E"/>
    <w:rsid w:val="00E07F3A"/>
    <w:rsid w:val="00E15D61"/>
    <w:rsid w:val="00E16215"/>
    <w:rsid w:val="00E237E8"/>
    <w:rsid w:val="00E31650"/>
    <w:rsid w:val="00E35169"/>
    <w:rsid w:val="00E37CA0"/>
    <w:rsid w:val="00E460BB"/>
    <w:rsid w:val="00E53724"/>
    <w:rsid w:val="00E54232"/>
    <w:rsid w:val="00E552C8"/>
    <w:rsid w:val="00E675C8"/>
    <w:rsid w:val="00E75006"/>
    <w:rsid w:val="00E77E53"/>
    <w:rsid w:val="00E84350"/>
    <w:rsid w:val="00E85863"/>
    <w:rsid w:val="00E862EA"/>
    <w:rsid w:val="00E87F73"/>
    <w:rsid w:val="00E906B8"/>
    <w:rsid w:val="00E91AE4"/>
    <w:rsid w:val="00E921E1"/>
    <w:rsid w:val="00EA0789"/>
    <w:rsid w:val="00EA1DC7"/>
    <w:rsid w:val="00EA431D"/>
    <w:rsid w:val="00EB35A3"/>
    <w:rsid w:val="00EC01CA"/>
    <w:rsid w:val="00EC4BCD"/>
    <w:rsid w:val="00ED54F1"/>
    <w:rsid w:val="00EE1E4D"/>
    <w:rsid w:val="00EE3B1B"/>
    <w:rsid w:val="00EF0C34"/>
    <w:rsid w:val="00F063F4"/>
    <w:rsid w:val="00F24CB9"/>
    <w:rsid w:val="00F33F5E"/>
    <w:rsid w:val="00F379BC"/>
    <w:rsid w:val="00F42101"/>
    <w:rsid w:val="00F60840"/>
    <w:rsid w:val="00F732B9"/>
    <w:rsid w:val="00F75B86"/>
    <w:rsid w:val="00F75FCE"/>
    <w:rsid w:val="00F76866"/>
    <w:rsid w:val="00F77933"/>
    <w:rsid w:val="00F82F27"/>
    <w:rsid w:val="00F8411A"/>
    <w:rsid w:val="00F9128E"/>
    <w:rsid w:val="00FB41F4"/>
    <w:rsid w:val="00FC1405"/>
    <w:rsid w:val="00FD4CC8"/>
    <w:rsid w:val="00FE4D55"/>
    <w:rsid w:val="00FF0913"/>
    <w:rsid w:val="00FF51A4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97A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227"/>
    <w:pPr>
      <w:spacing w:before="120" w:after="120" w:line="288" w:lineRule="auto"/>
    </w:pPr>
    <w:rPr>
      <w:rFonts w:ascii="Calibri Light" w:hAnsi="Calibri Light" w:cs="Calibri Light"/>
      <w:color w:val="595959" w:themeColor="text1" w:themeTint="A6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CE6"/>
    <w:pPr>
      <w:keepNext/>
      <w:keepLines/>
      <w:pBdr>
        <w:bottom w:val="single" w:sz="24" w:space="4" w:color="A5A5A5" w:themeColor="accent1"/>
      </w:pBdr>
      <w:spacing w:before="0" w:after="400"/>
      <w:outlineLvl w:val="0"/>
    </w:pPr>
    <w:rPr>
      <w:rFonts w:ascii="Century Gothic" w:eastAsiaTheme="majorEastAsia" w:hAnsi="Century Gothic" w:cstheme="majorBidi"/>
      <w:b/>
      <w:caps/>
      <w:color w:val="538135" w:themeColor="accent6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5229"/>
    <w:pPr>
      <w:spacing w:line="240" w:lineRule="auto"/>
      <w:outlineLvl w:val="1"/>
    </w:pPr>
    <w:rPr>
      <w:rFonts w:ascii="Century Gothic" w:hAnsi="Century Gothic"/>
      <w:b/>
      <w:color w:val="357382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9177DC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rsid w:val="00824F25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20E2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AF5"/>
    <w:rPr>
      <w:color w:val="595959" w:themeColor="text1" w:themeTint="A6"/>
      <w:sz w:val="24"/>
    </w:rPr>
  </w:style>
  <w:style w:type="paragraph" w:styleId="Footer">
    <w:name w:val="footer"/>
    <w:basedOn w:val="Normal"/>
    <w:link w:val="FooterChar"/>
    <w:uiPriority w:val="99"/>
    <w:rsid w:val="008E3A18"/>
    <w:pPr>
      <w:pBdr>
        <w:top w:val="single" w:sz="8" w:space="1" w:color="E7E6E6" w:themeColor="background2"/>
      </w:pBd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E3A18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rsid w:val="00F82F27"/>
    <w:pPr>
      <w:spacing w:after="0"/>
      <w:contextualSpacing/>
      <w:jc w:val="center"/>
    </w:pPr>
    <w:rPr>
      <w:rFonts w:ascii="Century Gothic" w:eastAsiaTheme="majorEastAsia" w:hAnsi="Century Gothic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2F27"/>
    <w:rPr>
      <w:rFonts w:ascii="Century Gothic" w:eastAsiaTheme="majorEastAsia" w:hAnsi="Century Gothic" w:cstheme="majorBidi"/>
      <w:color w:val="FFFFFF" w:themeColor="background1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D83966"/>
    <w:pPr>
      <w:numPr>
        <w:ilvl w:val="1"/>
      </w:numPr>
      <w:spacing w:after="0"/>
      <w:jc w:val="center"/>
    </w:pPr>
    <w:rPr>
      <w:rFonts w:eastAsiaTheme="minorEastAsia"/>
      <w:b/>
      <w:i/>
      <w:color w:val="823554" w:themeColor="accent2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83966"/>
    <w:rPr>
      <w:rFonts w:eastAsiaTheme="minorEastAsia"/>
      <w:b/>
      <w:i/>
      <w:color w:val="823554" w:themeColor="accent2"/>
      <w:spacing w:val="15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595CE6"/>
    <w:rPr>
      <w:rFonts w:ascii="Century Gothic" w:eastAsiaTheme="majorEastAsia" w:hAnsi="Century Gothic" w:cstheme="majorBidi"/>
      <w:b/>
      <w:caps/>
      <w:color w:val="538135" w:themeColor="accent6" w:themeShade="BF"/>
      <w:sz w:val="44"/>
      <w:szCs w:val="32"/>
      <w:lang w:val="en-GB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rsid w:val="00281055"/>
    <w:rPr>
      <w:rFonts w:ascii="Century Gothic" w:hAnsi="Century Gothic"/>
      <w:b/>
      <w:i w:val="0"/>
      <w:color w:val="823554"/>
      <w:sz w:val="28"/>
    </w:rPr>
  </w:style>
  <w:style w:type="character" w:styleId="Emphasis">
    <w:name w:val="Emphasis"/>
    <w:uiPriority w:val="20"/>
    <w:qFormat/>
    <w:rsid w:val="007D2C96"/>
    <w:rPr>
      <w:rFonts w:cstheme="minorHAnsi"/>
      <w:i/>
      <w:color w:val="262626" w:themeColor="text1" w:themeTint="D9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B5229"/>
    <w:rPr>
      <w:rFonts w:ascii="Century Gothic" w:hAnsi="Century Gothic"/>
      <w:b/>
      <w:color w:val="35738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177DC"/>
    <w:rPr>
      <w:rFonts w:ascii="Century Gothic" w:hAnsi="Century Gothic"/>
      <w:b/>
      <w:color w:val="35738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4F25"/>
    <w:rPr>
      <w:rFonts w:ascii="Century Gothic" w:hAnsi="Century Gothic"/>
      <w:b/>
      <w:color w:val="824C35"/>
      <w:sz w:val="40"/>
      <w:szCs w:val="36"/>
    </w:rPr>
  </w:style>
  <w:style w:type="paragraph" w:styleId="TOCHeading">
    <w:name w:val="TOC Heading"/>
    <w:basedOn w:val="Normal"/>
    <w:next w:val="Normal"/>
    <w:link w:val="TOCHeadingChar"/>
    <w:uiPriority w:val="39"/>
    <w:rsid w:val="00F82F27"/>
    <w:pPr>
      <w:pBdr>
        <w:bottom w:val="single" w:sz="24" w:space="1" w:color="A5A5A5" w:themeColor="accent1"/>
      </w:pBdr>
    </w:pPr>
    <w:rPr>
      <w:rFonts w:ascii="Century Gothic" w:hAnsi="Century Gothic"/>
      <w:b/>
      <w:color w:val="538135" w:themeColor="accent6" w:themeShade="BF"/>
      <w:sz w:val="40"/>
    </w:rPr>
  </w:style>
  <w:style w:type="paragraph" w:styleId="TOC1">
    <w:name w:val="toc 1"/>
    <w:basedOn w:val="Normal"/>
    <w:next w:val="Normal"/>
    <w:autoRedefine/>
    <w:uiPriority w:val="39"/>
    <w:rsid w:val="001E1E5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E1E58"/>
    <w:rPr>
      <w:color w:val="357382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rsid w:val="0003123C"/>
    <w:pPr>
      <w:numPr>
        <w:numId w:val="1"/>
      </w:numPr>
      <w:spacing w:before="0" w:after="200" w:line="276" w:lineRule="auto"/>
    </w:pPr>
  </w:style>
  <w:style w:type="paragraph" w:styleId="ListNumber">
    <w:name w:val="List Number"/>
    <w:basedOn w:val="Normal"/>
    <w:uiPriority w:val="99"/>
    <w:rsid w:val="0003123C"/>
    <w:pPr>
      <w:numPr>
        <w:numId w:val="7"/>
      </w:numPr>
      <w:spacing w:before="0" w:after="200" w:line="276" w:lineRule="auto"/>
      <w:ind w:left="340" w:hanging="340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rsid w:val="00BA31C4"/>
    <w:rPr>
      <w:b/>
      <w:bCs/>
    </w:rPr>
  </w:style>
  <w:style w:type="paragraph" w:styleId="ListBullet2">
    <w:name w:val="List Bullet 2"/>
    <w:basedOn w:val="Normal"/>
    <w:uiPriority w:val="99"/>
    <w:rsid w:val="00D27AF8"/>
    <w:pPr>
      <w:numPr>
        <w:numId w:val="8"/>
      </w:numPr>
      <w:spacing w:before="0"/>
    </w:pPr>
  </w:style>
  <w:style w:type="paragraph" w:customStyle="1" w:styleId="Subheadings">
    <w:name w:val="Sub headings"/>
    <w:basedOn w:val="Normal"/>
    <w:rsid w:val="00195D2E"/>
    <w:pPr>
      <w:spacing w:after="60" w:line="240" w:lineRule="auto"/>
    </w:pPr>
    <w:rPr>
      <w:b/>
    </w:rPr>
  </w:style>
  <w:style w:type="paragraph" w:customStyle="1" w:styleId="Graphheading2">
    <w:name w:val="Graph heading 2"/>
    <w:basedOn w:val="Normal"/>
    <w:rsid w:val="00664450"/>
    <w:pPr>
      <w:spacing w:after="60" w:line="240" w:lineRule="auto"/>
    </w:pPr>
    <w:rPr>
      <w:b/>
      <w:color w:val="357382" w:themeColor="accent5"/>
    </w:rPr>
  </w:style>
  <w:style w:type="paragraph" w:customStyle="1" w:styleId="Graphheading3">
    <w:name w:val="Graph heading 3"/>
    <w:basedOn w:val="Normal"/>
    <w:rsid w:val="00664450"/>
    <w:pPr>
      <w:spacing w:after="60" w:line="240" w:lineRule="auto"/>
    </w:pPr>
    <w:rPr>
      <w:b/>
      <w:color w:val="70AD47" w:themeColor="accent6"/>
    </w:rPr>
  </w:style>
  <w:style w:type="paragraph" w:customStyle="1" w:styleId="Graphheading4">
    <w:name w:val="Graph heading 4"/>
    <w:basedOn w:val="Normal"/>
    <w:rsid w:val="00281055"/>
    <w:pPr>
      <w:spacing w:after="60" w:line="240" w:lineRule="auto"/>
    </w:pPr>
    <w:rPr>
      <w:rFonts w:ascii="Century Gothic" w:hAnsi="Century Gothic"/>
      <w:b/>
      <w:color w:val="823554" w:themeColor="accent2"/>
    </w:rPr>
  </w:style>
  <w:style w:type="paragraph" w:customStyle="1" w:styleId="Graphbullet">
    <w:name w:val="Graph bullet"/>
    <w:basedOn w:val="Normal"/>
    <w:rsid w:val="008965F6"/>
    <w:pPr>
      <w:numPr>
        <w:numId w:val="3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rsid w:val="008965F6"/>
    <w:pPr>
      <w:numPr>
        <w:numId w:val="5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rsid w:val="008965F6"/>
    <w:pPr>
      <w:numPr>
        <w:numId w:val="4"/>
      </w:numPr>
      <w:spacing w:before="0" w:after="0" w:line="216" w:lineRule="auto"/>
      <w:ind w:left="284" w:hanging="284"/>
    </w:pPr>
    <w:rPr>
      <w:sz w:val="20"/>
    </w:rPr>
  </w:style>
  <w:style w:type="paragraph" w:customStyle="1" w:styleId="Bulletpoints">
    <w:name w:val="Bullet points"/>
    <w:basedOn w:val="Normal"/>
    <w:uiPriority w:val="99"/>
    <w:qFormat/>
    <w:rsid w:val="002E7633"/>
    <w:pPr>
      <w:numPr>
        <w:numId w:val="6"/>
      </w:numPr>
      <w:spacing w:after="240" w:line="240" w:lineRule="auto"/>
      <w:ind w:left="568" w:hanging="284"/>
    </w:pPr>
  </w:style>
  <w:style w:type="paragraph" w:customStyle="1" w:styleId="TableTextLarge">
    <w:name w:val="Table Text Large"/>
    <w:basedOn w:val="Normal"/>
    <w:rsid w:val="00E237E8"/>
    <w:pPr>
      <w:spacing w:before="0" w:after="0" w:line="240" w:lineRule="auto"/>
    </w:pPr>
    <w:rPr>
      <w:color w:val="0D0D0D" w:themeColor="text1" w:themeTint="F2"/>
      <w:sz w:val="18"/>
    </w:rPr>
  </w:style>
  <w:style w:type="paragraph" w:customStyle="1" w:styleId="TableHeadings">
    <w:name w:val="Table Headings"/>
    <w:basedOn w:val="Normal"/>
    <w:rsid w:val="00A162A9"/>
    <w:pPr>
      <w:spacing w:before="0" w:after="0" w:line="216" w:lineRule="auto"/>
      <w:ind w:left="85"/>
    </w:pPr>
    <w:rPr>
      <w:b/>
      <w:caps/>
      <w:color w:val="FFFFFF" w:themeColor="background1"/>
      <w:sz w:val="18"/>
      <w:szCs w:val="18"/>
    </w:rPr>
  </w:style>
  <w:style w:type="character" w:styleId="PageNumber">
    <w:name w:val="page number"/>
    <w:basedOn w:val="DefaultParagraphFont"/>
    <w:uiPriority w:val="99"/>
    <w:rsid w:val="00096BE1"/>
    <w:rPr>
      <w:color w:val="auto"/>
      <w:sz w:val="18"/>
      <w:bdr w:val="none" w:sz="0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52B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52B"/>
    <w:rPr>
      <w:color w:val="595959" w:themeColor="text1" w:themeTint="A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552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C552B"/>
    <w:rPr>
      <w:color w:val="605E5C"/>
      <w:shd w:val="clear" w:color="auto" w:fill="E1DFDD"/>
    </w:rPr>
  </w:style>
  <w:style w:type="table" w:styleId="GridTable4-Accent2">
    <w:name w:val="Grid Table 4 Accent 2"/>
    <w:basedOn w:val="TableNormal"/>
    <w:uiPriority w:val="49"/>
    <w:rsid w:val="00282304"/>
    <w:pPr>
      <w:spacing w:after="0" w:line="240" w:lineRule="auto"/>
    </w:pPr>
    <w:tblPr>
      <w:tblStyleRowBandSize w:val="1"/>
      <w:tblStyleColBandSize w:val="1"/>
      <w:tblBorders>
        <w:top w:val="single" w:sz="4" w:space="0" w:color="C67394" w:themeColor="accent2" w:themeTint="99"/>
        <w:left w:val="single" w:sz="4" w:space="0" w:color="C67394" w:themeColor="accent2" w:themeTint="99"/>
        <w:bottom w:val="single" w:sz="4" w:space="0" w:color="C67394" w:themeColor="accent2" w:themeTint="99"/>
        <w:right w:val="single" w:sz="4" w:space="0" w:color="C67394" w:themeColor="accent2" w:themeTint="99"/>
        <w:insideH w:val="single" w:sz="4" w:space="0" w:color="C67394" w:themeColor="accent2" w:themeTint="99"/>
        <w:insideV w:val="single" w:sz="4" w:space="0" w:color="C673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3554" w:themeColor="accent2"/>
          <w:left w:val="single" w:sz="4" w:space="0" w:color="823554" w:themeColor="accent2"/>
          <w:bottom w:val="single" w:sz="4" w:space="0" w:color="823554" w:themeColor="accent2"/>
          <w:right w:val="single" w:sz="4" w:space="0" w:color="823554" w:themeColor="accent2"/>
          <w:insideH w:val="nil"/>
          <w:insideV w:val="nil"/>
        </w:tcBorders>
        <w:shd w:val="clear" w:color="auto" w:fill="823554" w:themeFill="accent2"/>
      </w:tcPr>
    </w:tblStylePr>
    <w:tblStylePr w:type="lastRow">
      <w:rPr>
        <w:b/>
        <w:bCs/>
      </w:rPr>
      <w:tblPr/>
      <w:tcPr>
        <w:tcBorders>
          <w:top w:val="double" w:sz="4" w:space="0" w:color="8235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0DB" w:themeFill="accent2" w:themeFillTint="33"/>
      </w:tcPr>
    </w:tblStylePr>
    <w:tblStylePr w:type="band1Horz">
      <w:tblPr/>
      <w:tcPr>
        <w:shd w:val="clear" w:color="auto" w:fill="ECD0DB" w:themeFill="accent2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B36B9"/>
    <w:pPr>
      <w:spacing w:before="0" w:after="0" w:line="240" w:lineRule="auto"/>
    </w:pPr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36B9"/>
    <w:rPr>
      <w:color w:val="595959" w:themeColor="text1" w:themeTint="A6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36B9"/>
    <w:rPr>
      <w:vertAlign w:val="superscript"/>
    </w:rPr>
  </w:style>
  <w:style w:type="paragraph" w:customStyle="1" w:styleId="Headertext">
    <w:name w:val="Header text"/>
    <w:basedOn w:val="Header"/>
    <w:link w:val="HeadertextChar"/>
    <w:uiPriority w:val="99"/>
    <w:qFormat/>
    <w:rsid w:val="002E78D7"/>
    <w:pPr>
      <w:spacing w:before="0"/>
    </w:pPr>
    <w:rPr>
      <w:rFonts w:asciiTheme="majorHAnsi" w:hAnsiTheme="majorHAnsi"/>
      <w:b/>
      <w:color w:val="823554" w:themeColor="accent2"/>
      <w:sz w:val="28"/>
    </w:rPr>
  </w:style>
  <w:style w:type="paragraph" w:customStyle="1" w:styleId="Covercompanyname">
    <w:name w:val="Cover company name"/>
    <w:basedOn w:val="Title"/>
    <w:link w:val="CovercompanynameChar"/>
    <w:uiPriority w:val="99"/>
    <w:qFormat/>
    <w:rsid w:val="00116F2D"/>
    <w:rPr>
      <w:b/>
      <w:bCs/>
      <w:color w:val="538135" w:themeColor="accent6" w:themeShade="BF"/>
    </w:rPr>
  </w:style>
  <w:style w:type="character" w:customStyle="1" w:styleId="HeadertextChar">
    <w:name w:val="Header text Char"/>
    <w:basedOn w:val="HeaderChar"/>
    <w:link w:val="Headertext"/>
    <w:uiPriority w:val="99"/>
    <w:rsid w:val="002E78D7"/>
    <w:rPr>
      <w:rFonts w:asciiTheme="majorHAnsi" w:hAnsiTheme="majorHAnsi"/>
      <w:b/>
      <w:color w:val="823554" w:themeColor="accent2"/>
      <w:sz w:val="28"/>
    </w:rPr>
  </w:style>
  <w:style w:type="paragraph" w:customStyle="1" w:styleId="CoverHeading1">
    <w:name w:val="Cover Heading 1"/>
    <w:basedOn w:val="Title"/>
    <w:link w:val="CoverHeading1Char"/>
    <w:uiPriority w:val="99"/>
    <w:qFormat/>
    <w:rsid w:val="00116F2D"/>
    <w:rPr>
      <w:color w:val="823554"/>
      <w:sz w:val="72"/>
      <w:szCs w:val="52"/>
    </w:rPr>
  </w:style>
  <w:style w:type="character" w:customStyle="1" w:styleId="CovercompanynameChar">
    <w:name w:val="Cover company name Char"/>
    <w:basedOn w:val="TitleChar"/>
    <w:link w:val="Covercompanyname"/>
    <w:uiPriority w:val="99"/>
    <w:rsid w:val="00D0175A"/>
    <w:rPr>
      <w:rFonts w:ascii="Century Gothic" w:eastAsiaTheme="majorEastAsia" w:hAnsi="Century Gothic" w:cstheme="majorBidi"/>
      <w:b/>
      <w:bCs/>
      <w:color w:val="538135" w:themeColor="accent6" w:themeShade="BF"/>
      <w:spacing w:val="-10"/>
      <w:kern w:val="28"/>
      <w:sz w:val="96"/>
      <w:szCs w:val="56"/>
    </w:rPr>
  </w:style>
  <w:style w:type="paragraph" w:customStyle="1" w:styleId="Tableofcontentsheading">
    <w:name w:val="Table of contents heading"/>
    <w:basedOn w:val="TOCHeading"/>
    <w:link w:val="TableofcontentsheadingChar"/>
    <w:uiPriority w:val="99"/>
    <w:qFormat/>
    <w:rsid w:val="00712A13"/>
  </w:style>
  <w:style w:type="character" w:customStyle="1" w:styleId="CoverHeading1Char">
    <w:name w:val="Cover Heading 1 Char"/>
    <w:basedOn w:val="TitleChar"/>
    <w:link w:val="CoverHeading1"/>
    <w:uiPriority w:val="99"/>
    <w:rsid w:val="00D0175A"/>
    <w:rPr>
      <w:rFonts w:ascii="Century Gothic" w:eastAsiaTheme="majorEastAsia" w:hAnsi="Century Gothic" w:cstheme="majorBidi"/>
      <w:color w:val="823554"/>
      <w:spacing w:val="-10"/>
      <w:kern w:val="28"/>
      <w:sz w:val="72"/>
      <w:szCs w:val="52"/>
    </w:rPr>
  </w:style>
  <w:style w:type="paragraph" w:customStyle="1" w:styleId="PageNumber1">
    <w:name w:val="Page Number1"/>
    <w:basedOn w:val="Footer"/>
    <w:link w:val="PagenumberChar"/>
    <w:uiPriority w:val="99"/>
    <w:qFormat/>
    <w:rsid w:val="00712A13"/>
    <w:pPr>
      <w:pBdr>
        <w:top w:val="single" w:sz="4" w:space="6" w:color="A5A5A5" w:themeColor="accent3"/>
      </w:pBdr>
      <w:jc w:val="right"/>
    </w:pPr>
    <w:rPr>
      <w:rFonts w:ascii="Century Gothic" w:hAnsi="Century Gothic"/>
      <w:sz w:val="22"/>
    </w:rPr>
  </w:style>
  <w:style w:type="character" w:customStyle="1" w:styleId="TOCHeadingChar">
    <w:name w:val="TOC Heading Char"/>
    <w:basedOn w:val="DefaultParagraphFont"/>
    <w:link w:val="TOCHeading"/>
    <w:uiPriority w:val="39"/>
    <w:rsid w:val="00712A13"/>
    <w:rPr>
      <w:rFonts w:ascii="Century Gothic" w:hAnsi="Century Gothic"/>
      <w:b/>
      <w:color w:val="538135" w:themeColor="accent6" w:themeShade="BF"/>
      <w:sz w:val="40"/>
    </w:rPr>
  </w:style>
  <w:style w:type="character" w:customStyle="1" w:styleId="TableofcontentsheadingChar">
    <w:name w:val="Table of contents heading Char"/>
    <w:basedOn w:val="TOCHeadingChar"/>
    <w:link w:val="Tableofcontentsheading"/>
    <w:uiPriority w:val="99"/>
    <w:rsid w:val="00D0175A"/>
    <w:rPr>
      <w:rFonts w:ascii="Century Gothic" w:hAnsi="Century Gothic"/>
      <w:b/>
      <w:color w:val="538135" w:themeColor="accent6" w:themeShade="BF"/>
      <w:sz w:val="40"/>
    </w:rPr>
  </w:style>
  <w:style w:type="character" w:customStyle="1" w:styleId="PagenumberChar">
    <w:name w:val="Page number Char"/>
    <w:basedOn w:val="FooterChar"/>
    <w:link w:val="PageNumber1"/>
    <w:uiPriority w:val="99"/>
    <w:rsid w:val="00D0175A"/>
    <w:rPr>
      <w:rFonts w:ascii="Century Gothic" w:hAnsi="Century Gothic"/>
      <w:color w:val="595959" w:themeColor="text1" w:themeTint="A6"/>
      <w:sz w:val="18"/>
    </w:rPr>
  </w:style>
  <w:style w:type="paragraph" w:customStyle="1" w:styleId="SubHeading">
    <w:name w:val="Sub Heading"/>
    <w:basedOn w:val="Normal"/>
    <w:link w:val="SubHeadingChar"/>
    <w:qFormat/>
    <w:rsid w:val="00C24120"/>
    <w:rPr>
      <w:rFonts w:asciiTheme="majorHAnsi" w:hAnsiTheme="majorHAnsi"/>
      <w:caps/>
      <w:sz w:val="24"/>
      <w:szCs w:val="24"/>
    </w:rPr>
  </w:style>
  <w:style w:type="character" w:customStyle="1" w:styleId="SubHeadingChar">
    <w:name w:val="Sub Heading Char"/>
    <w:basedOn w:val="DefaultParagraphFont"/>
    <w:link w:val="SubHeading"/>
    <w:rsid w:val="00C24120"/>
    <w:rPr>
      <w:rFonts w:asciiTheme="majorHAnsi" w:hAnsiTheme="majorHAnsi" w:cs="Calibri Light"/>
      <w:caps/>
      <w:color w:val="595959" w:themeColor="text1" w:themeTint="A6"/>
      <w:sz w:val="24"/>
      <w:szCs w:val="24"/>
      <w:lang w:val="en-GB"/>
    </w:rPr>
  </w:style>
  <w:style w:type="paragraph" w:customStyle="1" w:styleId="Highlight">
    <w:name w:val="Highlight"/>
    <w:basedOn w:val="Heading3"/>
    <w:link w:val="HighlightChar"/>
    <w:uiPriority w:val="3"/>
    <w:qFormat/>
    <w:rsid w:val="005522BF"/>
    <w:rPr>
      <w:color w:val="824C35"/>
    </w:rPr>
  </w:style>
  <w:style w:type="character" w:customStyle="1" w:styleId="HighlightChar">
    <w:name w:val="Highlight Char"/>
    <w:basedOn w:val="Heading3Char"/>
    <w:link w:val="Highlight"/>
    <w:uiPriority w:val="3"/>
    <w:rsid w:val="005522BF"/>
    <w:rPr>
      <w:rFonts w:ascii="Century Gothic" w:hAnsi="Century Gothic" w:cs="Calibri Light"/>
      <w:b/>
      <w:color w:val="824C35"/>
      <w:sz w:val="24"/>
      <w:szCs w:val="24"/>
      <w:lang w:val="en-GB"/>
    </w:rPr>
  </w:style>
  <w:style w:type="table" w:styleId="GridTable2-Accent6">
    <w:name w:val="Grid Table 2 Accent 6"/>
    <w:basedOn w:val="TableNormal"/>
    <w:uiPriority w:val="47"/>
    <w:rsid w:val="00256B7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6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ris\AppData\Roaming\Microsoft\Templates\Professional%20services%20business%20plan.dotx" TargetMode="Externa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A5A5"/>
      </a:accent1>
      <a:accent2>
        <a:srgbClr val="823554"/>
      </a:accent2>
      <a:accent3>
        <a:srgbClr val="A5A5A5"/>
      </a:accent3>
      <a:accent4>
        <a:srgbClr val="FFC000"/>
      </a:accent4>
      <a:accent5>
        <a:srgbClr val="357382"/>
      </a:accent5>
      <a:accent6>
        <a:srgbClr val="70AD47"/>
      </a:accent6>
      <a:hlink>
        <a:srgbClr val="357382"/>
      </a:hlink>
      <a:folHlink>
        <a:srgbClr val="954F72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5782C-80A3-4631-8B23-449B6BFEB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9A196-CAFF-4056-A692-209B0BE006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0B5A451-D620-45E3-8A95-3AA89D5137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D21336-ED68-4D1E-B597-65A35485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services business plan.dotx</Template>
  <TotalTime>0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Craig’n’Dave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Craig’n’Dave</dc:title>
  <dc:subject/>
  <dc:creator/>
  <cp:keywords/>
  <dc:description/>
  <cp:lastModifiedBy/>
  <cp:revision>1</cp:revision>
  <dcterms:created xsi:type="dcterms:W3CDTF">2019-07-25T17:55:00Z</dcterms:created>
  <dcterms:modified xsi:type="dcterms:W3CDTF">2023-10-11T08:49:00Z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